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8729" w14:textId="53A3DC13" w:rsidR="00C30818" w:rsidRDefault="00C30818" w:rsidP="00227879">
      <w:pPr>
        <w:spacing w:line="240" w:lineRule="auto"/>
        <w:rPr>
          <w:sz w:val="2"/>
          <w:szCs w:val="2"/>
        </w:rPr>
      </w:pPr>
      <w:r w:rsidRPr="00C30818">
        <w:rPr>
          <w:noProof/>
        </w:rPr>
        <mc:AlternateContent>
          <mc:Choice Requires="wps">
            <w:drawing>
              <wp:anchor distT="45720" distB="45720" distL="114300" distR="114300" simplePos="0" relativeHeight="251662336" behindDoc="0" locked="0" layoutInCell="1" allowOverlap="1" wp14:anchorId="1E8AA706" wp14:editId="48FAB0D0">
                <wp:simplePos x="0" y="0"/>
                <wp:positionH relativeFrom="margin">
                  <wp:align>right</wp:align>
                </wp:positionH>
                <wp:positionV relativeFrom="paragraph">
                  <wp:posOffset>416142</wp:posOffset>
                </wp:positionV>
                <wp:extent cx="863321"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21" cy="1404620"/>
                        </a:xfrm>
                        <a:prstGeom prst="rect">
                          <a:avLst/>
                        </a:prstGeom>
                        <a:noFill/>
                        <a:ln w="9525">
                          <a:noFill/>
                          <a:miter lim="800000"/>
                          <a:headEnd/>
                          <a:tailEnd/>
                        </a:ln>
                      </wps:spPr>
                      <wps:txbx>
                        <w:txbxContent>
                          <w:p w14:paraId="11DF9DC5" w14:textId="3B148F96" w:rsidR="00C30818" w:rsidRPr="006B3B7D" w:rsidRDefault="00C30818" w:rsidP="00050603">
                            <w:pPr>
                              <w:pStyle w:val="Heading5"/>
                            </w:pPr>
                            <w:r w:rsidRPr="006B3B7D">
                              <w:t>O</w:t>
                            </w:r>
                            <w:r>
                              <w:t>H</w:t>
                            </w:r>
                            <w:r w:rsidRPr="006B3B7D">
                              <w:t>SA</w:t>
                            </w:r>
                            <w:r w:rsidR="00050603">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8AA706" id="_x0000_t202" coordsize="21600,21600" o:spt="202" path="m,l,21600r21600,l21600,xe">
                <v:stroke joinstyle="miter"/>
                <v:path gradientshapeok="t" o:connecttype="rect"/>
              </v:shapetype>
              <v:shape id="Text Box 2" o:spid="_x0000_s1026" type="#_x0000_t202" style="position:absolute;margin-left:16.8pt;margin-top:32.75pt;width:68pt;height:110.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vN+QEAAM0DAAAOAAAAZHJzL2Uyb0RvYy54bWysU9uO2yAQfa/Uf0C8N75sku5acVbb3aaq&#10;tL1I234AxjhGBYYCiZ1+fQfszUbtW1U/IPAw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" filled="f" stroked="f">
                <v:textbox style="mso-fit-shape-to-text:t">
                  <w:txbxContent>
                    <w:p w14:paraId="11DF9DC5" w14:textId="3B148F96" w:rsidR="00C30818" w:rsidRPr="006B3B7D" w:rsidRDefault="00C30818" w:rsidP="00050603">
                      <w:pPr>
                        <w:pStyle w:val="Heading5"/>
                      </w:pPr>
                      <w:r w:rsidRPr="006B3B7D">
                        <w:t>O</w:t>
                      </w:r>
                      <w:r>
                        <w:t>H</w:t>
                      </w:r>
                      <w:r w:rsidRPr="006B3B7D">
                        <w:t>SA</w:t>
                      </w:r>
                      <w:r w:rsidR="00050603">
                        <w:t xml:space="preserve"> 2022</w:t>
                      </w:r>
                    </w:p>
                  </w:txbxContent>
                </v:textbox>
                <w10:wrap anchorx="margin"/>
              </v:shape>
            </w:pict>
          </mc:Fallback>
        </mc:AlternateContent>
      </w:r>
    </w:p>
    <w:sdt>
      <w:sdtPr>
        <w:rPr>
          <w:sz w:val="2"/>
          <w:szCs w:val="2"/>
        </w:rPr>
        <w:id w:val="1904861417"/>
        <w:docPartObj>
          <w:docPartGallery w:val="Cover Pages"/>
          <w:docPartUnique/>
        </w:docPartObj>
      </w:sdtPr>
      <w:sdtEndPr>
        <w:rPr>
          <w:sz w:val="21"/>
          <w:szCs w:val="21"/>
        </w:rPr>
      </w:sdtEndPr>
      <w:sdtContent>
        <w:p w14:paraId="67DFC140" w14:textId="0AF0D18E" w:rsidR="001A751A" w:rsidRPr="00004C05" w:rsidRDefault="001A751A"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67BEC926" wp14:editId="06CD200D">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30B71CEA" w14:textId="2D10D701" w:rsidR="001A751A" w:rsidRPr="0082074C" w:rsidRDefault="00C14458" w:rsidP="00227879">
                                <w:pPr>
                                  <w:pStyle w:val="HeaderTitle"/>
                                  <w:spacing w:before="0"/>
                                </w:pPr>
                                <w:sdt>
                                  <w:sdtPr>
                                    <w:rPr>
                                      <w:sz w:val="56"/>
                                      <w:szCs w:val="56"/>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4023ED" w:rsidRPr="004023ED">
                                      <w:rPr>
                                        <w:sz w:val="56"/>
                                        <w:szCs w:val="56"/>
                                      </w:rPr>
                                      <w:t>Application for appointment</w:t>
                                    </w:r>
                                  </w:sdtContent>
                                </w:sdt>
                              </w:p>
                              <w:p w14:paraId="7BDCFCEB" w14:textId="1E187B33" w:rsidR="001A751A" w:rsidRDefault="00C14458"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078A4">
                                      <w:t xml:space="preserve">Mental Health </w:t>
                                    </w:r>
                                    <w:r w:rsidR="00DA2EE3">
                                      <w:t>Commissioner</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C926" id="_x0000_s1027" type="#_x0000_t202" style="position:absolute;margin-left:-28.75pt;margin-top:46.35pt;width:429.3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" filled="f" stroked="f">
                    <v:textbox>
                      <w:txbxContent>
                        <w:p w14:paraId="30B71CEA" w14:textId="2D10D701" w:rsidR="001A751A" w:rsidRPr="0082074C" w:rsidRDefault="005A3B6A" w:rsidP="00227879">
                          <w:pPr>
                            <w:pStyle w:val="HeaderTitle"/>
                            <w:spacing w:before="0"/>
                          </w:pPr>
                          <w:sdt>
                            <w:sdtPr>
                              <w:rPr>
                                <w:sz w:val="56"/>
                                <w:szCs w:val="56"/>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4023ED" w:rsidRPr="004023ED">
                                <w:rPr>
                                  <w:sz w:val="56"/>
                                  <w:szCs w:val="56"/>
                                </w:rPr>
                                <w:t>Application for appointment</w:t>
                              </w:r>
                            </w:sdtContent>
                          </w:sdt>
                        </w:p>
                        <w:p w14:paraId="7BDCFCEB" w14:textId="1E187B33" w:rsidR="001A751A" w:rsidRDefault="005A3B6A"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078A4">
                                <w:t xml:space="preserve">Mental Health </w:t>
                              </w:r>
                              <w:r w:rsidR="00DA2EE3">
                                <w:t>Commissioner</w:t>
                              </w:r>
                            </w:sdtContent>
                          </w:sdt>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7D7A5923" wp14:editId="59BA8B39">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Calendar1"/>
            <w:tblW w:w="9639" w:type="dxa"/>
            <w:tblInd w:w="-567" w:type="dxa"/>
            <w:shd w:val="clear" w:color="auto" w:fill="F1F2F2" w:themeFill="background2"/>
            <w:tblLook w:val="04A0" w:firstRow="1" w:lastRow="0" w:firstColumn="1" w:lastColumn="0" w:noHBand="0" w:noVBand="1"/>
          </w:tblPr>
          <w:tblGrid>
            <w:gridCol w:w="9639"/>
          </w:tblGrid>
          <w:tr w:rsidR="001A751A" w14:paraId="30A8574D" w14:textId="77777777" w:rsidTr="004023ED">
            <w:trPr>
              <w:cnfStyle w:val="100000000000" w:firstRow="1" w:lastRow="0" w:firstColumn="0" w:lastColumn="0" w:oddVBand="0" w:evenVBand="0" w:oddHBand="0" w:evenHBand="0" w:firstRowFirstColumn="0" w:firstRowLastColumn="0" w:lastRowFirstColumn="0" w:lastRowLastColumn="0"/>
            </w:trPr>
            <w:tc>
              <w:tcPr>
                <w:tcW w:w="9639" w:type="dxa"/>
                <w:tcBorders>
                  <w:bottom w:val="single" w:sz="4" w:space="0" w:color="0F5CA2" w:themeColor="accent1"/>
                </w:tcBorders>
                <w:shd w:val="clear" w:color="auto" w:fill="F1F2F2" w:themeFill="background2"/>
              </w:tcPr>
              <w:p w14:paraId="7C930EB6" w14:textId="5E8DA338" w:rsidR="001A751A" w:rsidRDefault="001A751A" w:rsidP="001A751A">
                <w:pPr>
                  <w:pStyle w:val="Subtitle"/>
                </w:pPr>
                <w:r>
                  <w:t>Important information</w:t>
                </w:r>
              </w:p>
            </w:tc>
          </w:tr>
          <w:tr w:rsidR="001A751A" w14:paraId="74EDDC94" w14:textId="77777777" w:rsidTr="004023ED">
            <w:trPr>
              <w:cnfStyle w:val="000000100000" w:firstRow="0" w:lastRow="0" w:firstColumn="0" w:lastColumn="0" w:oddVBand="0" w:evenVBand="0" w:oddHBand="1" w:evenHBand="0" w:firstRowFirstColumn="0" w:firstRowLastColumn="0" w:lastRowFirstColumn="0" w:lastRowLastColumn="0"/>
            </w:trPr>
            <w:tc>
              <w:tcPr>
                <w:tcW w:w="9639" w:type="dxa"/>
                <w:tcBorders>
                  <w:top w:val="single" w:sz="4" w:space="0" w:color="0F5CA2" w:themeColor="accent1"/>
                  <w:bottom w:val="single" w:sz="4" w:space="0" w:color="0F5CA2" w:themeColor="accent1"/>
                </w:tcBorders>
                <w:shd w:val="clear" w:color="auto" w:fill="F1F2F2" w:themeFill="background2"/>
              </w:tcPr>
              <w:p w14:paraId="63F42E2B" w14:textId="03492216" w:rsidR="00C30818" w:rsidRDefault="00C30818" w:rsidP="001A751A">
                <w:pPr>
                  <w:pStyle w:val="BodyText2Column"/>
                </w:pPr>
                <w:r>
                  <w:t xml:space="preserve">This application </w:t>
                </w:r>
                <w:r w:rsidR="000249DB">
                  <w:t>pack</w:t>
                </w:r>
                <w:r>
                  <w:t xml:space="preserve"> includes:</w:t>
                </w:r>
              </w:p>
              <w:p w14:paraId="3F6DA22E" w14:textId="03F0E928" w:rsidR="00C30818" w:rsidRDefault="00C30818" w:rsidP="00C30818">
                <w:pPr>
                  <w:pStyle w:val="BulletList2Column"/>
                </w:pPr>
                <w:r>
                  <w:t xml:space="preserve">Part A: Personal details </w:t>
                </w:r>
              </w:p>
              <w:p w14:paraId="60FF3CE4" w14:textId="56C74275" w:rsidR="00C30818" w:rsidRDefault="00C30818" w:rsidP="00743C1E">
                <w:pPr>
                  <w:pStyle w:val="BulletList2Column"/>
                </w:pPr>
                <w:r>
                  <w:t>Part B: Probity checks</w:t>
                </w:r>
              </w:p>
              <w:p w14:paraId="23A3DA73" w14:textId="77777777" w:rsidR="00C30818" w:rsidRDefault="00C30818" w:rsidP="00C30818">
                <w:pPr>
                  <w:pStyle w:val="BulletList2Column"/>
                  <w:numPr>
                    <w:ilvl w:val="0"/>
                    <w:numId w:val="0"/>
                  </w:numPr>
                  <w:ind w:left="360"/>
                </w:pPr>
              </w:p>
              <w:p w14:paraId="55239A27" w14:textId="2C397EC5" w:rsidR="001A751A" w:rsidRPr="001A751A" w:rsidRDefault="001A751A" w:rsidP="001A751A">
                <w:pPr>
                  <w:pStyle w:val="BodyText2Column"/>
                </w:pPr>
                <w:r w:rsidRPr="001A751A">
                  <w:t xml:space="preserve">This </w:t>
                </w:r>
                <w:r w:rsidR="000249DB">
                  <w:t>document</w:t>
                </w:r>
                <w:r w:rsidRPr="001A751A">
                  <w:t xml:space="preserve"> is to be used for individuals applying for </w:t>
                </w:r>
                <w:r w:rsidR="00E833B8">
                  <w:t xml:space="preserve">the position of </w:t>
                </w:r>
                <w:r w:rsidR="00E833B8" w:rsidRPr="00E833B8">
                  <w:rPr>
                    <w:b/>
                    <w:bCs/>
                  </w:rPr>
                  <w:t xml:space="preserve">Mental Health </w:t>
                </w:r>
                <w:r w:rsidR="00DA2EE3">
                  <w:rPr>
                    <w:b/>
                    <w:bCs/>
                  </w:rPr>
                  <w:t>Commissioner</w:t>
                </w:r>
                <w:r w:rsidR="00F51CA0">
                  <w:rPr>
                    <w:b/>
                    <w:bCs/>
                  </w:rPr>
                  <w:t>, Queensland Mental Health Commission</w:t>
                </w:r>
                <w:r w:rsidRPr="001A751A">
                  <w:t xml:space="preserve">.  The information is sought to assist in assessing your eligibility and suitability for nomination and/or appointment. </w:t>
                </w:r>
              </w:p>
              <w:p w14:paraId="51DDAA13" w14:textId="77777777" w:rsidR="001A751A" w:rsidRPr="001A751A" w:rsidRDefault="001A751A" w:rsidP="001A751A">
                <w:pPr>
                  <w:pStyle w:val="BodyText2Column"/>
                </w:pPr>
                <w:r w:rsidRPr="001A751A">
                  <w:t xml:space="preserve">To apply you </w:t>
                </w:r>
                <w:r w:rsidRPr="005A3B6A">
                  <w:rPr>
                    <w:b/>
                    <w:bCs/>
                  </w:rPr>
                  <w:t>must</w:t>
                </w:r>
                <w:r w:rsidRPr="001A751A">
                  <w:t>:</w:t>
                </w:r>
              </w:p>
              <w:p w14:paraId="3FD287EC" w14:textId="55968001" w:rsidR="001A751A" w:rsidRPr="001A751A" w:rsidRDefault="001A751A" w:rsidP="00C30818">
                <w:pPr>
                  <w:pStyle w:val="BulletList2Column"/>
                </w:pPr>
                <w:r w:rsidRPr="001A751A">
                  <w:t>complete th</w:t>
                </w:r>
                <w:r w:rsidR="000249DB">
                  <w:t>e required</w:t>
                </w:r>
                <w:r w:rsidRPr="001A751A">
                  <w:t xml:space="preserve"> form</w:t>
                </w:r>
                <w:r w:rsidR="000249DB">
                  <w:t>s in this pack</w:t>
                </w:r>
                <w:r w:rsidRPr="001A751A">
                  <w:t xml:space="preserve"> </w:t>
                </w:r>
              </w:p>
              <w:p w14:paraId="0AB54D97" w14:textId="0DCFFB74" w:rsidR="001A751A" w:rsidRPr="001A751A" w:rsidRDefault="001A751A" w:rsidP="00C30818">
                <w:pPr>
                  <w:pStyle w:val="BulletList2Column"/>
                </w:pPr>
                <w:r w:rsidRPr="001A751A">
                  <w:t>provide a</w:t>
                </w:r>
                <w:r w:rsidR="002C3ECE">
                  <w:t xml:space="preserve"> Covering Letter addres</w:t>
                </w:r>
                <w:r w:rsidR="002C3ECE" w:rsidRPr="002C3ECE">
                  <w:t xml:space="preserve">sing requirements </w:t>
                </w:r>
                <w:r w:rsidR="00C14458">
                  <w:t>outlined</w:t>
                </w:r>
                <w:r w:rsidR="00C14458">
                  <w:t xml:space="preserve"> in the Role Description </w:t>
                </w:r>
                <w:r w:rsidR="00C14458" w:rsidRPr="002C3ECE">
                  <w:t xml:space="preserve">under ‘Role Fit’ </w:t>
                </w:r>
                <w:r w:rsidR="002C3ECE" w:rsidRPr="002C3ECE">
                  <w:t>(maximum 2 pages)</w:t>
                </w:r>
              </w:p>
              <w:p w14:paraId="686E6010" w14:textId="4436C77E" w:rsidR="001A751A" w:rsidRPr="001A751A" w:rsidRDefault="001A751A" w:rsidP="002C3ECE">
                <w:pPr>
                  <w:pStyle w:val="BulletList2Column"/>
                </w:pPr>
                <w:r w:rsidRPr="001A751A">
                  <w:t>provide a</w:t>
                </w:r>
                <w:r w:rsidR="002C3ECE">
                  <w:t xml:space="preserve"> </w:t>
                </w:r>
                <w:r w:rsidR="00C14458">
                  <w:t xml:space="preserve">current </w:t>
                </w:r>
                <w:r w:rsidR="002C3ECE" w:rsidRPr="002C3ECE">
                  <w:t>Curriculum Vitae (maximum 2 pages)</w:t>
                </w:r>
              </w:p>
              <w:p w14:paraId="7A7CBEC0" w14:textId="77777777" w:rsidR="000249DB" w:rsidRDefault="000249DB" w:rsidP="000249DB">
                <w:pPr>
                  <w:pStyle w:val="BulletList2Column"/>
                  <w:numPr>
                    <w:ilvl w:val="0"/>
                    <w:numId w:val="0"/>
                  </w:numPr>
                </w:pPr>
              </w:p>
              <w:p w14:paraId="4FB56E47" w14:textId="400CFED4" w:rsidR="001A751A" w:rsidRPr="001A751A" w:rsidRDefault="001A751A" w:rsidP="000249DB">
                <w:pPr>
                  <w:pStyle w:val="BulletList2Column"/>
                  <w:numPr>
                    <w:ilvl w:val="0"/>
                    <w:numId w:val="0"/>
                  </w:numPr>
                </w:pPr>
                <w:r w:rsidRPr="001A751A">
                  <w:t xml:space="preserve">Your personal information will be treated as confidential and will only be used or accessed by authorised persons for the purposes connected with your current candidacy for appointment, and should you be successful in appointment, to ensure </w:t>
                </w:r>
                <w:r w:rsidR="00F51CA0">
                  <w:t xml:space="preserve">that </w:t>
                </w:r>
                <w:r w:rsidRPr="001A751A">
                  <w:t>accurate record</w:t>
                </w:r>
                <w:r w:rsidR="00F51CA0">
                  <w:t>s are maintained.</w:t>
                </w:r>
                <w:r w:rsidRPr="001A751A">
                  <w:t xml:space="preserve"> </w:t>
                </w:r>
              </w:p>
              <w:p w14:paraId="7E547906" w14:textId="21AE4403" w:rsidR="001A751A" w:rsidRPr="001A751A" w:rsidRDefault="001A751A" w:rsidP="001A751A">
                <w:pPr>
                  <w:pStyle w:val="BodyText2Column"/>
                </w:pPr>
                <w:r w:rsidRPr="001A751A">
                  <w:t xml:space="preserve">Personal information collected by the </w:t>
                </w:r>
                <w:r w:rsidR="002C3ECE" w:rsidRPr="002C3ECE">
                  <w:t xml:space="preserve">Department of Health (or Eden Ritchie Recruitment) </w:t>
                </w:r>
                <w:r w:rsidRPr="001A751A">
                  <w:t xml:space="preserve">is handled in accordance with the </w:t>
                </w:r>
                <w:r w:rsidRPr="001A751A">
                  <w:rPr>
                    <w:i/>
                    <w:iCs/>
                  </w:rPr>
                  <w:t>Information Privacy Act 2009</w:t>
                </w:r>
                <w:r w:rsidRPr="001A751A">
                  <w:t>. The personal information provided by you will be securely stored and made available only to appropriately authorised officers. Personal information recorded on this form will not be disclosed to other parties without your consent, unless required by law.</w:t>
                </w:r>
              </w:p>
              <w:p w14:paraId="439EC4DC" w14:textId="0DC86C20" w:rsidR="001A751A" w:rsidRDefault="001A751A" w:rsidP="004023ED">
                <w:pPr>
                  <w:pStyle w:val="BodyText2Column"/>
                </w:pPr>
                <w:r w:rsidRPr="001A751A">
                  <w:rPr>
                    <w:lang w:val="en-US"/>
                  </w:rPr>
                  <w:t>Personal information may be disclosed as part of the recruitment process, for example, in contacting referees</w:t>
                </w:r>
                <w:r w:rsidR="00F51CA0">
                  <w:rPr>
                    <w:lang w:val="en-US"/>
                  </w:rPr>
                  <w:t xml:space="preserve"> or undertaking criminal history checks</w:t>
                </w:r>
                <w:r w:rsidR="002C3ECE">
                  <w:rPr>
                    <w:lang w:val="en-US"/>
                  </w:rPr>
                  <w:t>.</w:t>
                </w:r>
              </w:p>
              <w:p w14:paraId="512F970C" w14:textId="0DDDE79B" w:rsidR="006D78A1" w:rsidRPr="006D78A1" w:rsidRDefault="006D78A1" w:rsidP="004023ED">
                <w:pPr>
                  <w:pStyle w:val="BodyText2Column"/>
                  <w:rPr>
                    <w:b/>
                    <w:bCs/>
                  </w:rPr>
                </w:pPr>
                <w:r w:rsidRPr="006D78A1">
                  <w:rPr>
                    <w:b/>
                    <w:bCs/>
                  </w:rPr>
                  <w:t>Diversity commitment</w:t>
                </w:r>
              </w:p>
              <w:p w14:paraId="3B953DE5" w14:textId="5CE8B5C8" w:rsidR="006D78A1" w:rsidRPr="006D78A1" w:rsidRDefault="006D78A1" w:rsidP="006D78A1">
                <w:pPr>
                  <w:pStyle w:val="BodyText2Column"/>
                </w:pPr>
                <w:r w:rsidRPr="006D78A1">
                  <w:t xml:space="preserve">To reflect the diversity within the communities and people we support and serve, </w:t>
                </w:r>
                <w:r w:rsidRPr="003A0FF8">
                  <w:t xml:space="preserve">we seek to </w:t>
                </w:r>
                <w:r w:rsidR="003A0FF8" w:rsidRPr="003A0FF8">
                  <w:t xml:space="preserve">identify nominees </w:t>
                </w:r>
                <w:r w:rsidRPr="003A0FF8">
                  <w:t>t</w:t>
                </w:r>
                <w:r w:rsidRPr="006D78A1">
                  <w:t xml:space="preserve">hat </w:t>
                </w:r>
                <w:r w:rsidR="003A0FF8">
                  <w:t>are</w:t>
                </w:r>
                <w:r w:rsidRPr="006D78A1">
                  <w:t xml:space="preserve"> both representative and diverse. With a focus on inclusion, accessibility and flexibility, we are committed to supporting you </w:t>
                </w:r>
                <w:r>
                  <w:t>in this application process</w:t>
                </w:r>
                <w:r w:rsidRPr="006D78A1">
                  <w:t xml:space="preserve">. </w:t>
                </w:r>
                <w:r>
                  <w:t>If you require any assistance or adjustments to this application process to enable you to apply for the advertised role</w:t>
                </w:r>
                <w:r w:rsidR="001A48D6">
                  <w:t>,</w:t>
                </w:r>
                <w:r>
                  <w:t xml:space="preserve"> please contact </w:t>
                </w:r>
                <w:r w:rsidR="002C3ECE" w:rsidRPr="002C3ECE">
                  <w:t xml:space="preserve">Justine Eden, Director, Eden Ritchie Recruitment via </w:t>
                </w:r>
                <w:hyperlink r:id="rId14" w:history="1">
                  <w:r w:rsidR="002C3ECE" w:rsidRPr="0081506D">
                    <w:rPr>
                      <w:rStyle w:val="Hyperlink"/>
                    </w:rPr>
                    <w:t>justine@edenritchie.com.au</w:t>
                  </w:r>
                </w:hyperlink>
                <w:r w:rsidR="002C3ECE">
                  <w:t xml:space="preserve"> </w:t>
                </w:r>
                <w:r w:rsidR="002C3ECE" w:rsidRPr="002C3ECE">
                  <w:t>or 0412 156 930</w:t>
                </w:r>
                <w:r w:rsidR="00F51CA0">
                  <w:t>.</w:t>
                </w:r>
              </w:p>
              <w:p w14:paraId="4529F020" w14:textId="3CF2FF0E" w:rsidR="006D78A1" w:rsidRDefault="006D78A1" w:rsidP="004023ED">
                <w:pPr>
                  <w:pStyle w:val="BodyText2Column"/>
                </w:pPr>
              </w:p>
            </w:tc>
          </w:tr>
        </w:tbl>
        <w:p w14:paraId="7A5C8EB0" w14:textId="77777777" w:rsidR="001A751A" w:rsidRDefault="001A751A" w:rsidP="00FC6CA8">
          <w:pPr>
            <w:pStyle w:val="BodyText2Column"/>
          </w:pPr>
        </w:p>
        <w:p w14:paraId="724DC501" w14:textId="77777777" w:rsidR="001A751A" w:rsidRDefault="001A751A" w:rsidP="00FC6CA8">
          <w:pPr>
            <w:pStyle w:val="BodyText2Column"/>
          </w:pPr>
        </w:p>
        <w:p w14:paraId="781398CE" w14:textId="77777777" w:rsidR="00343581" w:rsidRDefault="00C14458" w:rsidP="00343581"/>
      </w:sdtContent>
    </w:sdt>
    <w:p w14:paraId="101AB032" w14:textId="1B7524DB" w:rsidR="00BA6AEF" w:rsidRDefault="00BA6AEF" w:rsidP="00343581">
      <w:pPr>
        <w:pStyle w:val="Heading1"/>
      </w:pPr>
      <w:r>
        <w:lastRenderedPageBreak/>
        <w:t>Part A</w:t>
      </w:r>
      <w:r w:rsidR="005F507C">
        <w:t>: Personal details</w:t>
      </w:r>
    </w:p>
    <w:p w14:paraId="46B88AF1" w14:textId="78660EEB" w:rsidR="00757ADC" w:rsidRDefault="005F507C" w:rsidP="00787F5F">
      <w:pPr>
        <w:pStyle w:val="Heading2"/>
      </w:pPr>
      <w:r>
        <w:t>Applicant</w:t>
      </w:r>
      <w:r w:rsidR="00787F5F">
        <w:t xml:space="preserve"> </w:t>
      </w:r>
      <w:r>
        <w:t>information</w:t>
      </w:r>
    </w:p>
    <w:tbl>
      <w:tblPr>
        <w:tblStyle w:val="GridTable5Dark-Accent1"/>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9"/>
        <w:gridCol w:w="4106"/>
        <w:gridCol w:w="2131"/>
      </w:tblGrid>
      <w:tr w:rsidR="00972445" w14:paraId="54D5CECF" w14:textId="77777777" w:rsidTr="0038430A">
        <w:trPr>
          <w:trHeight w:val="283"/>
        </w:trPr>
        <w:tc>
          <w:tcPr>
            <w:tcW w:w="3119" w:type="dxa"/>
          </w:tcPr>
          <w:p w14:paraId="7242DAA7" w14:textId="7735823E" w:rsidR="00972445" w:rsidRDefault="00972445" w:rsidP="00787F5F">
            <w:pPr>
              <w:pStyle w:val="BodyText"/>
              <w:rPr>
                <w:lang w:eastAsia="en-AU"/>
              </w:rPr>
            </w:pPr>
            <w:r>
              <w:rPr>
                <w:lang w:eastAsia="en-AU"/>
              </w:rPr>
              <w:t>Title</w:t>
            </w:r>
          </w:p>
        </w:tc>
        <w:tc>
          <w:tcPr>
            <w:tcW w:w="4106" w:type="dxa"/>
          </w:tcPr>
          <w:p w14:paraId="63CE8BBD" w14:textId="77777777" w:rsidR="00972445" w:rsidRDefault="00972445" w:rsidP="00787F5F">
            <w:pPr>
              <w:pStyle w:val="BodyText"/>
              <w:rPr>
                <w:lang w:eastAsia="en-AU"/>
              </w:rPr>
            </w:pPr>
          </w:p>
        </w:tc>
        <w:tc>
          <w:tcPr>
            <w:tcW w:w="2131" w:type="dxa"/>
            <w:vMerge w:val="restart"/>
          </w:tcPr>
          <w:p w14:paraId="09CB3C52" w14:textId="27997BAE" w:rsidR="00972445" w:rsidRPr="0038430A" w:rsidRDefault="00972445" w:rsidP="00972445">
            <w:pPr>
              <w:pStyle w:val="BodyText2Column"/>
              <w:jc w:val="center"/>
              <w:rPr>
                <w:sz w:val="16"/>
                <w:szCs w:val="16"/>
                <w:lang w:eastAsia="en-AU"/>
              </w:rPr>
            </w:pPr>
            <w:r w:rsidRPr="0038430A">
              <w:rPr>
                <w:sz w:val="16"/>
                <w:szCs w:val="16"/>
                <w:lang w:eastAsia="en-AU"/>
              </w:rPr>
              <w:t>These details should be as per your driver licence or, if you do not have a driver licence, your passport. Unless indicated otherwise, the name on your submitted proof of identity will be used for formal documentation.</w:t>
            </w:r>
          </w:p>
        </w:tc>
      </w:tr>
      <w:tr w:rsidR="00972445" w14:paraId="0AB278F0" w14:textId="77777777" w:rsidTr="0038430A">
        <w:trPr>
          <w:trHeight w:val="283"/>
        </w:trPr>
        <w:tc>
          <w:tcPr>
            <w:tcW w:w="3119" w:type="dxa"/>
          </w:tcPr>
          <w:p w14:paraId="296BBDCE" w14:textId="5AD28D1E" w:rsidR="00972445" w:rsidRDefault="00972445" w:rsidP="00787F5F">
            <w:pPr>
              <w:pStyle w:val="BodyText"/>
              <w:rPr>
                <w:lang w:eastAsia="en-AU"/>
              </w:rPr>
            </w:pPr>
            <w:r>
              <w:rPr>
                <w:lang w:eastAsia="en-AU"/>
              </w:rPr>
              <w:t>Last name</w:t>
            </w:r>
          </w:p>
        </w:tc>
        <w:tc>
          <w:tcPr>
            <w:tcW w:w="4106" w:type="dxa"/>
          </w:tcPr>
          <w:p w14:paraId="067F843C" w14:textId="77777777" w:rsidR="00972445" w:rsidRDefault="00972445" w:rsidP="00787F5F">
            <w:pPr>
              <w:pStyle w:val="BodyText"/>
              <w:rPr>
                <w:lang w:eastAsia="en-AU"/>
              </w:rPr>
            </w:pPr>
          </w:p>
        </w:tc>
        <w:tc>
          <w:tcPr>
            <w:tcW w:w="2131" w:type="dxa"/>
            <w:vMerge/>
          </w:tcPr>
          <w:p w14:paraId="255D632D" w14:textId="78AC5681" w:rsidR="00972445" w:rsidRDefault="00972445" w:rsidP="00787F5F">
            <w:pPr>
              <w:pStyle w:val="BodyText"/>
              <w:rPr>
                <w:lang w:eastAsia="en-AU"/>
              </w:rPr>
            </w:pPr>
          </w:p>
        </w:tc>
      </w:tr>
      <w:tr w:rsidR="00972445" w14:paraId="7C8E7B50" w14:textId="77777777" w:rsidTr="0038430A">
        <w:trPr>
          <w:trHeight w:val="283"/>
        </w:trPr>
        <w:tc>
          <w:tcPr>
            <w:tcW w:w="3119" w:type="dxa"/>
          </w:tcPr>
          <w:p w14:paraId="7BD63C84" w14:textId="5A7C96D5" w:rsidR="00972445" w:rsidRDefault="00972445" w:rsidP="00787F5F">
            <w:pPr>
              <w:pStyle w:val="BodyText"/>
              <w:rPr>
                <w:lang w:eastAsia="en-AU"/>
              </w:rPr>
            </w:pPr>
            <w:r>
              <w:rPr>
                <w:lang w:eastAsia="en-AU"/>
              </w:rPr>
              <w:t>First name</w:t>
            </w:r>
          </w:p>
        </w:tc>
        <w:tc>
          <w:tcPr>
            <w:tcW w:w="4106" w:type="dxa"/>
          </w:tcPr>
          <w:p w14:paraId="6ECE3AA2" w14:textId="77777777" w:rsidR="00972445" w:rsidRDefault="00972445" w:rsidP="00787F5F">
            <w:pPr>
              <w:pStyle w:val="BodyText"/>
              <w:rPr>
                <w:lang w:eastAsia="en-AU"/>
              </w:rPr>
            </w:pPr>
          </w:p>
        </w:tc>
        <w:tc>
          <w:tcPr>
            <w:tcW w:w="2131" w:type="dxa"/>
            <w:vMerge/>
          </w:tcPr>
          <w:p w14:paraId="64DC9008" w14:textId="1D375540" w:rsidR="00972445" w:rsidRDefault="00972445" w:rsidP="00787F5F">
            <w:pPr>
              <w:pStyle w:val="BodyText"/>
              <w:rPr>
                <w:lang w:eastAsia="en-AU"/>
              </w:rPr>
            </w:pPr>
          </w:p>
        </w:tc>
      </w:tr>
      <w:tr w:rsidR="00554E0E" w14:paraId="7C03DAFC" w14:textId="77777777" w:rsidTr="0038430A">
        <w:trPr>
          <w:trHeight w:val="283"/>
        </w:trPr>
        <w:tc>
          <w:tcPr>
            <w:tcW w:w="3119" w:type="dxa"/>
          </w:tcPr>
          <w:p w14:paraId="5583A033" w14:textId="738B488C" w:rsidR="00554E0E" w:rsidRDefault="00554E0E" w:rsidP="00787F5F">
            <w:pPr>
              <w:pStyle w:val="BodyText"/>
              <w:rPr>
                <w:lang w:eastAsia="en-AU"/>
              </w:rPr>
            </w:pPr>
            <w:r>
              <w:rPr>
                <w:lang w:eastAsia="en-AU"/>
              </w:rPr>
              <w:t>Middle name(s)</w:t>
            </w:r>
          </w:p>
        </w:tc>
        <w:tc>
          <w:tcPr>
            <w:tcW w:w="4106" w:type="dxa"/>
          </w:tcPr>
          <w:p w14:paraId="35A598AC" w14:textId="77777777" w:rsidR="00554E0E" w:rsidRDefault="00554E0E" w:rsidP="00787F5F">
            <w:pPr>
              <w:pStyle w:val="BodyText"/>
              <w:rPr>
                <w:lang w:eastAsia="en-AU"/>
              </w:rPr>
            </w:pPr>
          </w:p>
        </w:tc>
        <w:tc>
          <w:tcPr>
            <w:tcW w:w="2131" w:type="dxa"/>
            <w:vMerge/>
          </w:tcPr>
          <w:p w14:paraId="2CDED7A7" w14:textId="77777777" w:rsidR="00554E0E" w:rsidRDefault="00554E0E" w:rsidP="00787F5F">
            <w:pPr>
              <w:pStyle w:val="BodyText"/>
              <w:rPr>
                <w:lang w:eastAsia="en-AU"/>
              </w:rPr>
            </w:pPr>
          </w:p>
        </w:tc>
      </w:tr>
      <w:tr w:rsidR="00972445" w14:paraId="247CD5CE" w14:textId="77777777" w:rsidTr="0038430A">
        <w:trPr>
          <w:trHeight w:val="283"/>
        </w:trPr>
        <w:tc>
          <w:tcPr>
            <w:tcW w:w="3119" w:type="dxa"/>
          </w:tcPr>
          <w:p w14:paraId="70F999CB" w14:textId="77777777" w:rsidR="00972445" w:rsidRDefault="00972445" w:rsidP="00787F5F">
            <w:pPr>
              <w:pStyle w:val="BodyText"/>
              <w:rPr>
                <w:lang w:eastAsia="en-AU"/>
              </w:rPr>
            </w:pPr>
            <w:r>
              <w:rPr>
                <w:lang w:eastAsia="en-AU"/>
              </w:rPr>
              <w:t>Postnominals</w:t>
            </w:r>
          </w:p>
          <w:p w14:paraId="011DA84C" w14:textId="2B707AF5" w:rsidR="00972445" w:rsidRPr="005F507C" w:rsidRDefault="00C14458" w:rsidP="00787F5F">
            <w:pPr>
              <w:pStyle w:val="BodyText"/>
              <w:rPr>
                <w:rStyle w:val="Hyperlink"/>
                <w:sz w:val="19"/>
                <w:szCs w:val="19"/>
              </w:rPr>
            </w:pPr>
            <w:hyperlink r:id="rId15" w:history="1">
              <w:r w:rsidR="00972445" w:rsidRPr="005F507C">
                <w:rPr>
                  <w:rStyle w:val="Hyperlink"/>
                  <w:sz w:val="19"/>
                  <w:szCs w:val="19"/>
                  <w:lang w:eastAsia="en-AU"/>
                </w:rPr>
                <w:t>(Australian Honours List only)</w:t>
              </w:r>
            </w:hyperlink>
          </w:p>
        </w:tc>
        <w:tc>
          <w:tcPr>
            <w:tcW w:w="4106" w:type="dxa"/>
          </w:tcPr>
          <w:p w14:paraId="3C0EC20E" w14:textId="77777777" w:rsidR="00972445" w:rsidRDefault="00972445" w:rsidP="00787F5F">
            <w:pPr>
              <w:pStyle w:val="BodyText"/>
              <w:rPr>
                <w:lang w:eastAsia="en-AU"/>
              </w:rPr>
            </w:pPr>
          </w:p>
        </w:tc>
        <w:tc>
          <w:tcPr>
            <w:tcW w:w="2131" w:type="dxa"/>
            <w:vMerge/>
          </w:tcPr>
          <w:p w14:paraId="69CE2560" w14:textId="3AB7E667" w:rsidR="00972445" w:rsidRDefault="00972445" w:rsidP="00787F5F">
            <w:pPr>
              <w:pStyle w:val="BodyText"/>
              <w:rPr>
                <w:lang w:eastAsia="en-AU"/>
              </w:rPr>
            </w:pPr>
          </w:p>
        </w:tc>
      </w:tr>
      <w:tr w:rsidR="00972445" w14:paraId="1AB35571" w14:textId="77777777" w:rsidTr="0038430A">
        <w:trPr>
          <w:trHeight w:val="283"/>
        </w:trPr>
        <w:tc>
          <w:tcPr>
            <w:tcW w:w="3119" w:type="dxa"/>
          </w:tcPr>
          <w:p w14:paraId="2120C78A" w14:textId="7ACCC2F0" w:rsidR="00972445" w:rsidRDefault="00972445" w:rsidP="00787F5F">
            <w:pPr>
              <w:pStyle w:val="BodyText"/>
              <w:rPr>
                <w:lang w:eastAsia="en-AU"/>
              </w:rPr>
            </w:pPr>
            <w:r>
              <w:rPr>
                <w:lang w:eastAsia="en-AU"/>
              </w:rPr>
              <w:t xml:space="preserve">All previous and other names known by </w:t>
            </w:r>
          </w:p>
        </w:tc>
        <w:tc>
          <w:tcPr>
            <w:tcW w:w="4106" w:type="dxa"/>
          </w:tcPr>
          <w:p w14:paraId="041880A5" w14:textId="77777777" w:rsidR="00972445" w:rsidRDefault="00972445" w:rsidP="00787F5F">
            <w:pPr>
              <w:pStyle w:val="BodyText"/>
              <w:rPr>
                <w:lang w:eastAsia="en-AU"/>
              </w:rPr>
            </w:pPr>
          </w:p>
        </w:tc>
        <w:tc>
          <w:tcPr>
            <w:tcW w:w="2131" w:type="dxa"/>
          </w:tcPr>
          <w:p w14:paraId="0193B5D5" w14:textId="62150774" w:rsidR="00972445" w:rsidRPr="0038430A" w:rsidRDefault="00972445" w:rsidP="00972445">
            <w:pPr>
              <w:pStyle w:val="BodyText"/>
              <w:jc w:val="center"/>
              <w:rPr>
                <w:sz w:val="16"/>
                <w:szCs w:val="16"/>
                <w:lang w:eastAsia="en-AU"/>
              </w:rPr>
            </w:pPr>
            <w:r w:rsidRPr="0038430A">
              <w:rPr>
                <w:sz w:val="16"/>
                <w:szCs w:val="16"/>
                <w:lang w:eastAsia="en-AU"/>
              </w:rPr>
              <w:t>These names are used to undertake probity checks and will not be published.</w:t>
            </w:r>
          </w:p>
        </w:tc>
      </w:tr>
      <w:tr w:rsidR="00787F5F" w14:paraId="7B5BE2E0" w14:textId="77777777" w:rsidTr="00343581">
        <w:trPr>
          <w:trHeight w:val="283"/>
        </w:trPr>
        <w:tc>
          <w:tcPr>
            <w:tcW w:w="3119" w:type="dxa"/>
          </w:tcPr>
          <w:p w14:paraId="6CE19835" w14:textId="1B8C46C3" w:rsidR="00787F5F" w:rsidRDefault="00787F5F" w:rsidP="00787F5F">
            <w:pPr>
              <w:pStyle w:val="BodyText"/>
              <w:rPr>
                <w:lang w:eastAsia="en-AU"/>
              </w:rPr>
            </w:pPr>
            <w:r>
              <w:rPr>
                <w:lang w:eastAsia="en-AU"/>
              </w:rPr>
              <w:t>Date of birth</w:t>
            </w:r>
          </w:p>
        </w:tc>
        <w:tc>
          <w:tcPr>
            <w:tcW w:w="6237" w:type="dxa"/>
            <w:gridSpan w:val="2"/>
          </w:tcPr>
          <w:p w14:paraId="25990B86" w14:textId="77777777" w:rsidR="00787F5F" w:rsidRDefault="00787F5F" w:rsidP="00787F5F">
            <w:pPr>
              <w:pStyle w:val="BodyText"/>
              <w:rPr>
                <w:lang w:eastAsia="en-AU"/>
              </w:rPr>
            </w:pPr>
          </w:p>
        </w:tc>
      </w:tr>
      <w:tr w:rsidR="00787F5F" w14:paraId="3CD34A68" w14:textId="77777777" w:rsidTr="00343581">
        <w:trPr>
          <w:trHeight w:val="283"/>
        </w:trPr>
        <w:tc>
          <w:tcPr>
            <w:tcW w:w="3119" w:type="dxa"/>
          </w:tcPr>
          <w:p w14:paraId="0F1BAB5B" w14:textId="4272BD93" w:rsidR="00787F5F" w:rsidRDefault="00787F5F" w:rsidP="00787F5F">
            <w:pPr>
              <w:pStyle w:val="BodyText"/>
              <w:rPr>
                <w:lang w:eastAsia="en-AU"/>
              </w:rPr>
            </w:pPr>
            <w:r>
              <w:rPr>
                <w:lang w:eastAsia="en-AU"/>
              </w:rPr>
              <w:t>Place of birth (city/town)</w:t>
            </w:r>
          </w:p>
        </w:tc>
        <w:tc>
          <w:tcPr>
            <w:tcW w:w="6237" w:type="dxa"/>
            <w:gridSpan w:val="2"/>
          </w:tcPr>
          <w:p w14:paraId="33897ED4" w14:textId="77777777" w:rsidR="00787F5F" w:rsidRDefault="00787F5F" w:rsidP="00787F5F">
            <w:pPr>
              <w:pStyle w:val="BodyText"/>
              <w:rPr>
                <w:lang w:eastAsia="en-AU"/>
              </w:rPr>
            </w:pPr>
          </w:p>
        </w:tc>
      </w:tr>
      <w:tr w:rsidR="00787F5F" w14:paraId="055FB44E" w14:textId="77777777" w:rsidTr="00343581">
        <w:trPr>
          <w:trHeight w:val="283"/>
        </w:trPr>
        <w:tc>
          <w:tcPr>
            <w:tcW w:w="3119" w:type="dxa"/>
          </w:tcPr>
          <w:p w14:paraId="10DA44E3" w14:textId="10172F98" w:rsidR="00787F5F" w:rsidRDefault="00787F5F" w:rsidP="00787F5F">
            <w:pPr>
              <w:pStyle w:val="BodyText"/>
              <w:rPr>
                <w:lang w:eastAsia="en-AU"/>
              </w:rPr>
            </w:pPr>
            <w:r>
              <w:rPr>
                <w:lang w:eastAsia="en-AU"/>
              </w:rPr>
              <w:t>Country of birth</w:t>
            </w:r>
          </w:p>
        </w:tc>
        <w:tc>
          <w:tcPr>
            <w:tcW w:w="6237" w:type="dxa"/>
            <w:gridSpan w:val="2"/>
          </w:tcPr>
          <w:p w14:paraId="2091686C" w14:textId="77777777" w:rsidR="00787F5F" w:rsidRDefault="00787F5F" w:rsidP="00787F5F">
            <w:pPr>
              <w:pStyle w:val="BodyText"/>
              <w:rPr>
                <w:lang w:eastAsia="en-AU"/>
              </w:rPr>
            </w:pPr>
          </w:p>
        </w:tc>
      </w:tr>
      <w:tr w:rsidR="00787F5F" w14:paraId="582455AB" w14:textId="77777777" w:rsidTr="00343581">
        <w:trPr>
          <w:trHeight w:val="283"/>
        </w:trPr>
        <w:tc>
          <w:tcPr>
            <w:tcW w:w="3119" w:type="dxa"/>
          </w:tcPr>
          <w:p w14:paraId="6D5C22D5" w14:textId="77777777" w:rsidR="00972445" w:rsidRDefault="00787F5F" w:rsidP="00787F5F">
            <w:pPr>
              <w:pStyle w:val="BodyText"/>
              <w:rPr>
                <w:lang w:eastAsia="en-AU"/>
              </w:rPr>
            </w:pPr>
            <w:r>
              <w:rPr>
                <w:lang w:eastAsia="en-AU"/>
              </w:rPr>
              <w:t xml:space="preserve">State or territory of birth </w:t>
            </w:r>
          </w:p>
          <w:p w14:paraId="5434B556" w14:textId="4DBD2C5F" w:rsidR="00787F5F" w:rsidRDefault="00787F5F" w:rsidP="00787F5F">
            <w:pPr>
              <w:pStyle w:val="BodyText"/>
              <w:rPr>
                <w:lang w:eastAsia="en-AU"/>
              </w:rPr>
            </w:pPr>
            <w:r>
              <w:rPr>
                <w:lang w:eastAsia="en-AU"/>
              </w:rPr>
              <w:t>(if born within Australia)</w:t>
            </w:r>
          </w:p>
        </w:tc>
        <w:sdt>
          <w:sdtPr>
            <w:rPr>
              <w:lang w:eastAsia="en-AU"/>
            </w:rPr>
            <w:id w:val="1352840755"/>
            <w:placeholder>
              <w:docPart w:val="BF439BA5CADE4C1981B1BD0CE75E1A3B"/>
            </w:placeholder>
            <w:showingPlcHdr/>
            <w:dropDownList>
              <w:listItem w:displayText="Queensland" w:value="Queensland"/>
              <w:listItem w:displayText="Victoria" w:value="Victoria"/>
              <w:listItem w:displayText="New South Wales" w:value="New South Wales"/>
              <w:listItem w:displayText="South Australia" w:value="South Australia"/>
              <w:listItem w:displayText="Western Australia" w:value="Western Australia"/>
              <w:listItem w:displayText="Northern Territory" w:value="Northern Territory"/>
              <w:listItem w:displayText="Tasmania" w:value="Tasmania"/>
              <w:listItem w:displayText="Australian Capital Territory" w:value="Australian Capital Territory"/>
            </w:dropDownList>
          </w:sdtPr>
          <w:sdtEndPr/>
          <w:sdtContent>
            <w:tc>
              <w:tcPr>
                <w:tcW w:w="6237" w:type="dxa"/>
                <w:gridSpan w:val="2"/>
              </w:tcPr>
              <w:p w14:paraId="051D8282" w14:textId="4740B9E5" w:rsidR="00787F5F" w:rsidRDefault="00F30A48" w:rsidP="00787F5F">
                <w:pPr>
                  <w:pStyle w:val="BodyText"/>
                  <w:rPr>
                    <w:lang w:eastAsia="en-AU"/>
                  </w:rPr>
                </w:pPr>
                <w:r w:rsidRPr="00AE37F0">
                  <w:rPr>
                    <w:rStyle w:val="PlaceholderText"/>
                  </w:rPr>
                  <w:t>Choose an item.</w:t>
                </w:r>
              </w:p>
            </w:tc>
          </w:sdtContent>
        </w:sdt>
      </w:tr>
      <w:tr w:rsidR="00972445" w14:paraId="544174F7" w14:textId="77777777" w:rsidTr="00343581">
        <w:trPr>
          <w:trHeight w:val="283"/>
        </w:trPr>
        <w:tc>
          <w:tcPr>
            <w:tcW w:w="3119" w:type="dxa"/>
          </w:tcPr>
          <w:p w14:paraId="556E2490" w14:textId="1796DFB3" w:rsidR="00972445" w:rsidRDefault="00AA4542" w:rsidP="00787F5F">
            <w:pPr>
              <w:pStyle w:val="BodyText"/>
              <w:rPr>
                <w:lang w:eastAsia="en-AU"/>
              </w:rPr>
            </w:pPr>
            <w:r>
              <w:rPr>
                <w:lang w:eastAsia="en-AU"/>
              </w:rPr>
              <w:t>Phone number(s)</w:t>
            </w:r>
          </w:p>
        </w:tc>
        <w:tc>
          <w:tcPr>
            <w:tcW w:w="6237" w:type="dxa"/>
            <w:gridSpan w:val="2"/>
          </w:tcPr>
          <w:p w14:paraId="7D7D8AC4" w14:textId="77777777" w:rsidR="00972445" w:rsidRDefault="00972445" w:rsidP="00787F5F">
            <w:pPr>
              <w:pStyle w:val="BodyText"/>
              <w:rPr>
                <w:lang w:eastAsia="en-AU"/>
              </w:rPr>
            </w:pPr>
          </w:p>
        </w:tc>
      </w:tr>
      <w:tr w:rsidR="00972445" w14:paraId="7C106ADC" w14:textId="77777777" w:rsidTr="00343581">
        <w:trPr>
          <w:trHeight w:val="388"/>
        </w:trPr>
        <w:tc>
          <w:tcPr>
            <w:tcW w:w="3119" w:type="dxa"/>
          </w:tcPr>
          <w:p w14:paraId="6E3119FE" w14:textId="712412B5" w:rsidR="00972445" w:rsidRDefault="00AA4542" w:rsidP="001D07EB">
            <w:pPr>
              <w:pStyle w:val="BodyText"/>
              <w:rPr>
                <w:lang w:eastAsia="en-AU"/>
              </w:rPr>
            </w:pPr>
            <w:r>
              <w:rPr>
                <w:lang w:eastAsia="en-AU"/>
              </w:rPr>
              <w:t>Email</w:t>
            </w:r>
          </w:p>
        </w:tc>
        <w:tc>
          <w:tcPr>
            <w:tcW w:w="6237" w:type="dxa"/>
            <w:gridSpan w:val="2"/>
          </w:tcPr>
          <w:p w14:paraId="6CBF258C" w14:textId="77777777" w:rsidR="00972445" w:rsidRDefault="00972445" w:rsidP="00787F5F">
            <w:pPr>
              <w:pStyle w:val="BodyText"/>
              <w:rPr>
                <w:lang w:eastAsia="en-AU"/>
              </w:rPr>
            </w:pPr>
          </w:p>
        </w:tc>
      </w:tr>
      <w:tr w:rsidR="00AA4542" w14:paraId="21A01E6F" w14:textId="77777777" w:rsidTr="00343581">
        <w:trPr>
          <w:trHeight w:val="283"/>
        </w:trPr>
        <w:tc>
          <w:tcPr>
            <w:tcW w:w="9356" w:type="dxa"/>
            <w:gridSpan w:val="3"/>
          </w:tcPr>
          <w:p w14:paraId="6A0D7721" w14:textId="11C278C0" w:rsidR="00AA4542" w:rsidRPr="00AA4542" w:rsidRDefault="00AA4542" w:rsidP="00787F5F">
            <w:pPr>
              <w:pStyle w:val="BodyText"/>
              <w:rPr>
                <w:lang w:eastAsia="en-AU"/>
              </w:rPr>
            </w:pPr>
            <w:r>
              <w:rPr>
                <w:b/>
                <w:bCs/>
                <w:lang w:eastAsia="en-AU"/>
              </w:rPr>
              <w:t>Residential address</w:t>
            </w:r>
          </w:p>
        </w:tc>
      </w:tr>
      <w:tr w:rsidR="00AA4542" w14:paraId="2345AD9D" w14:textId="77777777" w:rsidTr="00343581">
        <w:trPr>
          <w:trHeight w:val="283"/>
        </w:trPr>
        <w:tc>
          <w:tcPr>
            <w:tcW w:w="3119" w:type="dxa"/>
          </w:tcPr>
          <w:p w14:paraId="16BC3BF4" w14:textId="3761ED16" w:rsidR="00AA4542" w:rsidRDefault="00AA4542" w:rsidP="00FD459A">
            <w:pPr>
              <w:pStyle w:val="BodyText"/>
              <w:rPr>
                <w:lang w:eastAsia="en-AU"/>
              </w:rPr>
            </w:pPr>
            <w:r>
              <w:rPr>
                <w:lang w:eastAsia="en-AU"/>
              </w:rPr>
              <w:t>Street address</w:t>
            </w:r>
          </w:p>
        </w:tc>
        <w:tc>
          <w:tcPr>
            <w:tcW w:w="6237" w:type="dxa"/>
            <w:gridSpan w:val="2"/>
          </w:tcPr>
          <w:p w14:paraId="4E54B8E3" w14:textId="37693A78" w:rsidR="00AA4542" w:rsidRDefault="00AA4542" w:rsidP="00787F5F">
            <w:pPr>
              <w:pStyle w:val="BodyText"/>
              <w:rPr>
                <w:lang w:eastAsia="en-AU"/>
              </w:rPr>
            </w:pPr>
          </w:p>
        </w:tc>
      </w:tr>
      <w:tr w:rsidR="00AA4542" w14:paraId="68AC639A" w14:textId="77777777" w:rsidTr="00343581">
        <w:trPr>
          <w:trHeight w:val="283"/>
        </w:trPr>
        <w:tc>
          <w:tcPr>
            <w:tcW w:w="3119" w:type="dxa"/>
          </w:tcPr>
          <w:p w14:paraId="43222F02" w14:textId="0ED7CD99" w:rsidR="00AA4542" w:rsidRDefault="00AA4542" w:rsidP="00FD459A">
            <w:pPr>
              <w:pStyle w:val="BodyText"/>
              <w:rPr>
                <w:lang w:eastAsia="en-AU"/>
              </w:rPr>
            </w:pPr>
            <w:r>
              <w:rPr>
                <w:lang w:eastAsia="en-AU"/>
              </w:rPr>
              <w:t>Suburb (or city/town)</w:t>
            </w:r>
          </w:p>
        </w:tc>
        <w:tc>
          <w:tcPr>
            <w:tcW w:w="6237" w:type="dxa"/>
            <w:gridSpan w:val="2"/>
          </w:tcPr>
          <w:p w14:paraId="11724ACD" w14:textId="7416E426" w:rsidR="00AA4542" w:rsidRDefault="00AA4542" w:rsidP="00787F5F">
            <w:pPr>
              <w:pStyle w:val="BodyText"/>
              <w:rPr>
                <w:lang w:eastAsia="en-AU"/>
              </w:rPr>
            </w:pPr>
          </w:p>
        </w:tc>
      </w:tr>
      <w:tr w:rsidR="00972445" w14:paraId="5AE023F2" w14:textId="77777777" w:rsidTr="00343581">
        <w:trPr>
          <w:trHeight w:val="283"/>
        </w:trPr>
        <w:tc>
          <w:tcPr>
            <w:tcW w:w="3119" w:type="dxa"/>
          </w:tcPr>
          <w:p w14:paraId="3875EF93" w14:textId="627E4B21" w:rsidR="00972445" w:rsidRDefault="00AA4542" w:rsidP="00FD459A">
            <w:pPr>
              <w:pStyle w:val="BodyText"/>
              <w:rPr>
                <w:lang w:eastAsia="en-AU"/>
              </w:rPr>
            </w:pPr>
            <w:r>
              <w:rPr>
                <w:lang w:eastAsia="en-AU"/>
              </w:rPr>
              <w:t>State or territory</w:t>
            </w:r>
          </w:p>
        </w:tc>
        <w:tc>
          <w:tcPr>
            <w:tcW w:w="6237" w:type="dxa"/>
            <w:gridSpan w:val="2"/>
          </w:tcPr>
          <w:p w14:paraId="1F74B212" w14:textId="77777777" w:rsidR="00972445" w:rsidRDefault="00972445" w:rsidP="00787F5F">
            <w:pPr>
              <w:pStyle w:val="BodyText"/>
              <w:rPr>
                <w:lang w:eastAsia="en-AU"/>
              </w:rPr>
            </w:pPr>
          </w:p>
        </w:tc>
      </w:tr>
      <w:tr w:rsidR="00972445" w14:paraId="79A8019C" w14:textId="77777777" w:rsidTr="00343581">
        <w:trPr>
          <w:trHeight w:val="283"/>
        </w:trPr>
        <w:tc>
          <w:tcPr>
            <w:tcW w:w="3119" w:type="dxa"/>
          </w:tcPr>
          <w:p w14:paraId="63CFD8B9" w14:textId="4F4DB307" w:rsidR="00972445" w:rsidRDefault="00AA4542" w:rsidP="00FD459A">
            <w:pPr>
              <w:pStyle w:val="BodyText"/>
              <w:rPr>
                <w:lang w:eastAsia="en-AU"/>
              </w:rPr>
            </w:pPr>
            <w:r>
              <w:rPr>
                <w:lang w:eastAsia="en-AU"/>
              </w:rPr>
              <w:t>Postcode</w:t>
            </w:r>
          </w:p>
        </w:tc>
        <w:tc>
          <w:tcPr>
            <w:tcW w:w="6237" w:type="dxa"/>
            <w:gridSpan w:val="2"/>
          </w:tcPr>
          <w:p w14:paraId="37BA1AEF" w14:textId="77777777" w:rsidR="00972445" w:rsidRDefault="00972445" w:rsidP="00787F5F">
            <w:pPr>
              <w:pStyle w:val="BodyText"/>
              <w:rPr>
                <w:lang w:eastAsia="en-AU"/>
              </w:rPr>
            </w:pPr>
          </w:p>
        </w:tc>
      </w:tr>
      <w:tr w:rsidR="00972445" w14:paraId="7E5E6197" w14:textId="77777777" w:rsidTr="00343581">
        <w:tc>
          <w:tcPr>
            <w:tcW w:w="3119" w:type="dxa"/>
          </w:tcPr>
          <w:p w14:paraId="3D52C61E" w14:textId="5E211DCD" w:rsidR="00972445" w:rsidRDefault="00AA4542" w:rsidP="00FD459A">
            <w:pPr>
              <w:pStyle w:val="BodyText"/>
              <w:rPr>
                <w:lang w:eastAsia="en-AU"/>
              </w:rPr>
            </w:pPr>
            <w:r>
              <w:rPr>
                <w:lang w:eastAsia="en-AU"/>
              </w:rPr>
              <w:t xml:space="preserve">Country </w:t>
            </w:r>
          </w:p>
        </w:tc>
        <w:tc>
          <w:tcPr>
            <w:tcW w:w="6237" w:type="dxa"/>
            <w:gridSpan w:val="2"/>
          </w:tcPr>
          <w:p w14:paraId="2B873DE6" w14:textId="77777777" w:rsidR="00972445" w:rsidRDefault="00972445" w:rsidP="00787F5F">
            <w:pPr>
              <w:pStyle w:val="BodyText"/>
              <w:rPr>
                <w:lang w:eastAsia="en-AU"/>
              </w:rPr>
            </w:pPr>
          </w:p>
        </w:tc>
      </w:tr>
      <w:tr w:rsidR="00AA4542" w14:paraId="773AB453" w14:textId="77777777" w:rsidTr="00343581">
        <w:tc>
          <w:tcPr>
            <w:tcW w:w="9356" w:type="dxa"/>
            <w:gridSpan w:val="3"/>
          </w:tcPr>
          <w:p w14:paraId="0D2DD1D7" w14:textId="2C32477C" w:rsidR="00AA4542" w:rsidRDefault="00AA4542" w:rsidP="00787F5F">
            <w:pPr>
              <w:pStyle w:val="BodyText"/>
              <w:rPr>
                <w:b/>
                <w:bCs/>
                <w:lang w:eastAsia="en-AU"/>
              </w:rPr>
            </w:pPr>
            <w:r>
              <w:rPr>
                <w:b/>
                <w:bCs/>
                <w:lang w:eastAsia="en-AU"/>
              </w:rPr>
              <w:lastRenderedPageBreak/>
              <w:t>Postal address</w:t>
            </w:r>
          </w:p>
          <w:p w14:paraId="31D7E565" w14:textId="77777777" w:rsidR="00852238" w:rsidRDefault="00852238" w:rsidP="00852238">
            <w:pPr>
              <w:pStyle w:val="BodyText"/>
              <w:rPr>
                <w:lang w:eastAsia="en-AU"/>
              </w:rPr>
            </w:pPr>
            <w:r>
              <w:rPr>
                <w:lang w:eastAsia="en-AU"/>
              </w:rPr>
              <w:t>Is your residential address the same as your mailing address?</w:t>
            </w:r>
          </w:p>
          <w:p w14:paraId="03AF4D72" w14:textId="5F3F5049" w:rsidR="00852238" w:rsidRPr="00852238" w:rsidRDefault="00C14458" w:rsidP="000249DB">
            <w:pPr>
              <w:pStyle w:val="BodyText"/>
              <w:rPr>
                <w:b/>
                <w:bCs/>
                <w:lang w:eastAsia="en-AU"/>
              </w:rPr>
            </w:pPr>
            <w:sdt>
              <w:sdtPr>
                <w:rPr>
                  <w:lang w:eastAsia="en-AU"/>
                </w:rPr>
                <w:id w:val="-1181271638"/>
                <w14:checkbox>
                  <w14:checked w14:val="0"/>
                  <w14:checkedState w14:val="2612" w14:font="MS Gothic"/>
                  <w14:uncheckedState w14:val="2610" w14:font="MS Gothic"/>
                </w14:checkbox>
              </w:sdtPr>
              <w:sdtEndPr/>
              <w:sdtContent>
                <w:r w:rsidR="00852238">
                  <w:rPr>
                    <w:rFonts w:ascii="MS Gothic" w:eastAsia="MS Gothic" w:hAnsi="MS Gothic" w:hint="eastAsia"/>
                    <w:lang w:eastAsia="en-AU"/>
                  </w:rPr>
                  <w:t>☐</w:t>
                </w:r>
              </w:sdtContent>
            </w:sdt>
            <w:r w:rsidR="00852238">
              <w:rPr>
                <w:lang w:eastAsia="en-AU"/>
              </w:rPr>
              <w:t xml:space="preserve"> Yes</w:t>
            </w:r>
            <w:r w:rsidR="000249DB">
              <w:rPr>
                <w:lang w:eastAsia="en-AU"/>
              </w:rPr>
              <w:t xml:space="preserve">   </w:t>
            </w:r>
            <w:sdt>
              <w:sdtPr>
                <w:rPr>
                  <w:lang w:eastAsia="en-AU"/>
                </w:rPr>
                <w:id w:val="-1596476022"/>
                <w14:checkbox>
                  <w14:checked w14:val="0"/>
                  <w14:checkedState w14:val="2612" w14:font="MS Gothic"/>
                  <w14:uncheckedState w14:val="2610" w14:font="MS Gothic"/>
                </w14:checkbox>
              </w:sdtPr>
              <w:sdtEndPr/>
              <w:sdtContent>
                <w:r w:rsidR="00852238">
                  <w:rPr>
                    <w:rFonts w:ascii="MS Gothic" w:eastAsia="MS Gothic" w:hAnsi="MS Gothic" w:hint="eastAsia"/>
                    <w:lang w:eastAsia="en-AU"/>
                  </w:rPr>
                  <w:t>☐</w:t>
                </w:r>
              </w:sdtContent>
            </w:sdt>
            <w:r w:rsidR="00852238">
              <w:rPr>
                <w:lang w:eastAsia="en-AU"/>
              </w:rPr>
              <w:t xml:space="preserve"> No, my postal address is: </w:t>
            </w:r>
          </w:p>
        </w:tc>
      </w:tr>
      <w:tr w:rsidR="00AA4542" w14:paraId="1A9AA1AE" w14:textId="77777777" w:rsidTr="00343581">
        <w:tc>
          <w:tcPr>
            <w:tcW w:w="3119" w:type="dxa"/>
          </w:tcPr>
          <w:p w14:paraId="5C0EF2C3" w14:textId="6A519B33" w:rsidR="00AA4542" w:rsidRDefault="00852238" w:rsidP="00FD459A">
            <w:pPr>
              <w:pStyle w:val="BodyText"/>
              <w:rPr>
                <w:lang w:eastAsia="en-AU"/>
              </w:rPr>
            </w:pPr>
            <w:r>
              <w:rPr>
                <w:lang w:eastAsia="en-AU"/>
              </w:rPr>
              <w:t>Street address or PO Box</w:t>
            </w:r>
          </w:p>
        </w:tc>
        <w:tc>
          <w:tcPr>
            <w:tcW w:w="6237" w:type="dxa"/>
            <w:gridSpan w:val="2"/>
          </w:tcPr>
          <w:p w14:paraId="44841807" w14:textId="77777777" w:rsidR="00AA4542" w:rsidRDefault="00AA4542" w:rsidP="00787F5F">
            <w:pPr>
              <w:pStyle w:val="BodyText"/>
              <w:rPr>
                <w:lang w:eastAsia="en-AU"/>
              </w:rPr>
            </w:pPr>
          </w:p>
        </w:tc>
      </w:tr>
      <w:tr w:rsidR="00AA4542" w14:paraId="4AC918E4" w14:textId="77777777" w:rsidTr="00343581">
        <w:tc>
          <w:tcPr>
            <w:tcW w:w="3119" w:type="dxa"/>
          </w:tcPr>
          <w:p w14:paraId="21666F0D" w14:textId="008E23CF" w:rsidR="00AA4542" w:rsidRDefault="00852238" w:rsidP="00FD459A">
            <w:pPr>
              <w:pStyle w:val="BodyText"/>
              <w:rPr>
                <w:lang w:eastAsia="en-AU"/>
              </w:rPr>
            </w:pPr>
            <w:r>
              <w:rPr>
                <w:lang w:eastAsia="en-AU"/>
              </w:rPr>
              <w:t>Suburb (or city/town)</w:t>
            </w:r>
          </w:p>
        </w:tc>
        <w:tc>
          <w:tcPr>
            <w:tcW w:w="6237" w:type="dxa"/>
            <w:gridSpan w:val="2"/>
          </w:tcPr>
          <w:p w14:paraId="71BF1658" w14:textId="77777777" w:rsidR="00AA4542" w:rsidRDefault="00AA4542" w:rsidP="00787F5F">
            <w:pPr>
              <w:pStyle w:val="BodyText"/>
              <w:rPr>
                <w:lang w:eastAsia="en-AU"/>
              </w:rPr>
            </w:pPr>
          </w:p>
        </w:tc>
      </w:tr>
      <w:tr w:rsidR="00AA4542" w14:paraId="65DB9892" w14:textId="77777777" w:rsidTr="00343581">
        <w:tc>
          <w:tcPr>
            <w:tcW w:w="3119" w:type="dxa"/>
          </w:tcPr>
          <w:p w14:paraId="063D25DC" w14:textId="141682EB" w:rsidR="00AA4542" w:rsidRDefault="00852238" w:rsidP="00FD459A">
            <w:pPr>
              <w:pStyle w:val="BodyText"/>
              <w:rPr>
                <w:lang w:eastAsia="en-AU"/>
              </w:rPr>
            </w:pPr>
            <w:r>
              <w:rPr>
                <w:lang w:eastAsia="en-AU"/>
              </w:rPr>
              <w:t>State or territory</w:t>
            </w:r>
          </w:p>
        </w:tc>
        <w:tc>
          <w:tcPr>
            <w:tcW w:w="6237" w:type="dxa"/>
            <w:gridSpan w:val="2"/>
          </w:tcPr>
          <w:p w14:paraId="72E2120E" w14:textId="77777777" w:rsidR="00AA4542" w:rsidRDefault="00AA4542" w:rsidP="00787F5F">
            <w:pPr>
              <w:pStyle w:val="BodyText"/>
              <w:rPr>
                <w:lang w:eastAsia="en-AU"/>
              </w:rPr>
            </w:pPr>
          </w:p>
        </w:tc>
      </w:tr>
      <w:tr w:rsidR="00852238" w14:paraId="04027AAE" w14:textId="77777777" w:rsidTr="00343581">
        <w:tc>
          <w:tcPr>
            <w:tcW w:w="3119" w:type="dxa"/>
          </w:tcPr>
          <w:p w14:paraId="27DC6019" w14:textId="52C46F29" w:rsidR="00852238" w:rsidRDefault="00852238" w:rsidP="00FD459A">
            <w:pPr>
              <w:pStyle w:val="BodyText"/>
              <w:rPr>
                <w:lang w:eastAsia="en-AU"/>
              </w:rPr>
            </w:pPr>
            <w:r>
              <w:rPr>
                <w:lang w:eastAsia="en-AU"/>
              </w:rPr>
              <w:t>Postcode</w:t>
            </w:r>
          </w:p>
        </w:tc>
        <w:tc>
          <w:tcPr>
            <w:tcW w:w="6237" w:type="dxa"/>
            <w:gridSpan w:val="2"/>
          </w:tcPr>
          <w:p w14:paraId="4C5F6DC2" w14:textId="77777777" w:rsidR="00852238" w:rsidRDefault="00852238" w:rsidP="00787F5F">
            <w:pPr>
              <w:pStyle w:val="BodyText"/>
              <w:rPr>
                <w:lang w:eastAsia="en-AU"/>
              </w:rPr>
            </w:pPr>
          </w:p>
        </w:tc>
      </w:tr>
      <w:tr w:rsidR="00852238" w14:paraId="18B77831" w14:textId="77777777" w:rsidTr="00343581">
        <w:tc>
          <w:tcPr>
            <w:tcW w:w="3119" w:type="dxa"/>
          </w:tcPr>
          <w:p w14:paraId="48B1748B" w14:textId="0F44D161" w:rsidR="00852238" w:rsidRDefault="00852238" w:rsidP="00FD459A">
            <w:pPr>
              <w:pStyle w:val="BodyText"/>
              <w:rPr>
                <w:lang w:eastAsia="en-AU"/>
              </w:rPr>
            </w:pPr>
            <w:r>
              <w:rPr>
                <w:lang w:eastAsia="en-AU"/>
              </w:rPr>
              <w:t xml:space="preserve">Country </w:t>
            </w:r>
          </w:p>
        </w:tc>
        <w:tc>
          <w:tcPr>
            <w:tcW w:w="6237" w:type="dxa"/>
            <w:gridSpan w:val="2"/>
          </w:tcPr>
          <w:p w14:paraId="5AD0D63B" w14:textId="77777777" w:rsidR="00852238" w:rsidRDefault="00852238" w:rsidP="00787F5F">
            <w:pPr>
              <w:pStyle w:val="BodyText"/>
              <w:rPr>
                <w:lang w:eastAsia="en-AU"/>
              </w:rPr>
            </w:pPr>
          </w:p>
        </w:tc>
      </w:tr>
    </w:tbl>
    <w:p w14:paraId="0DDCB18F" w14:textId="77777777" w:rsidR="00707C9F" w:rsidRDefault="00707C9F" w:rsidP="00707C9F">
      <w:pPr>
        <w:pStyle w:val="Callout"/>
        <w:rPr>
          <w:lang w:eastAsia="en-AU"/>
        </w:rPr>
      </w:pPr>
      <w:r>
        <w:rPr>
          <w:lang w:eastAsia="en-AU"/>
        </w:rPr>
        <w:t xml:space="preserve">Your answers to the questions below will not automatically include or exclude you from selection unless there is a corresponding legislative basis. It is important you refer to the expression of interest for the role you are applying for as you may be required to provide additional documents in relation to your answers in this section. </w:t>
      </w:r>
    </w:p>
    <w:tbl>
      <w:tblPr>
        <w:tblStyle w:val="GridTable5Dark-Accent1"/>
        <w:tblW w:w="0" w:type="auto"/>
        <w:tblInd w:w="-284" w:type="dxa"/>
        <w:tblLook w:val="0600" w:firstRow="0" w:lastRow="0" w:firstColumn="0" w:lastColumn="0" w:noHBand="1" w:noVBand="1"/>
      </w:tblPr>
      <w:tblGrid>
        <w:gridCol w:w="3686"/>
        <w:gridCol w:w="5442"/>
      </w:tblGrid>
      <w:tr w:rsidR="00707C9F" w14:paraId="4B68F921" w14:textId="77777777" w:rsidTr="00993F62">
        <w:tc>
          <w:tcPr>
            <w:tcW w:w="9128" w:type="dxa"/>
            <w:gridSpan w:val="2"/>
          </w:tcPr>
          <w:p w14:paraId="6694794A" w14:textId="4F2FDB6A" w:rsidR="00707C9F" w:rsidRDefault="00707C9F" w:rsidP="00993F62">
            <w:pPr>
              <w:pStyle w:val="BodyText"/>
              <w:rPr>
                <w:b/>
                <w:bCs/>
                <w:lang w:eastAsia="en-AU"/>
              </w:rPr>
            </w:pPr>
            <w:r w:rsidRPr="00A76E0C">
              <w:rPr>
                <w:b/>
                <w:bCs/>
                <w:lang w:eastAsia="en-AU"/>
              </w:rPr>
              <w:t xml:space="preserve">Are you a public sector employee? </w:t>
            </w:r>
          </w:p>
          <w:p w14:paraId="7A0155D5" w14:textId="703C64B6" w:rsidR="00C12194" w:rsidRPr="00A76E0C" w:rsidRDefault="004516EE" w:rsidP="00993F62">
            <w:pPr>
              <w:pStyle w:val="BodyText"/>
              <w:rPr>
                <w:b/>
                <w:bCs/>
                <w:lang w:eastAsia="en-AU"/>
              </w:rPr>
            </w:pPr>
            <w:r>
              <w:t xml:space="preserve">Note: </w:t>
            </w:r>
            <w:r w:rsidRPr="004516EE">
              <w:t xml:space="preserve">The </w:t>
            </w:r>
            <w:r w:rsidRPr="004516EE">
              <w:rPr>
                <w:i/>
                <w:iCs/>
              </w:rPr>
              <w:t>Remuneration Procedures for Part-time Chairs and Members of Queensland Government Bodies</w:t>
            </w:r>
            <w:r>
              <w:rPr>
                <w:i/>
                <w:iCs/>
              </w:rPr>
              <w:t xml:space="preserve"> </w:t>
            </w:r>
            <w:r>
              <w:t xml:space="preserve">defines </w:t>
            </w:r>
            <w:r w:rsidR="005E717D">
              <w:t xml:space="preserve">‘Public sector employees’ </w:t>
            </w:r>
            <w:r w:rsidR="00574137">
              <w:t>as</w:t>
            </w:r>
            <w:r w:rsidR="005E717D">
              <w:t xml:space="preserve"> employees of federal, state or local governments, employees of semi</w:t>
            </w:r>
            <w:r w:rsidR="005645DD">
              <w:t>-</w:t>
            </w:r>
            <w:r w:rsidR="005E717D">
              <w:t xml:space="preserve">government organisations, either federal or state, including statutory authorities and employees of state and local government owned corporations and colleges. </w:t>
            </w:r>
            <w:r w:rsidR="00A23B03">
              <w:t>For the</w:t>
            </w:r>
            <w:r w:rsidR="00DE24CE">
              <w:t xml:space="preserve"> purpose of </w:t>
            </w:r>
            <w:r w:rsidR="005E717D">
              <w:t>these procedures members of any parliament within Australia, elected local government representatives, judges, magistrates and other judicial and quasi-judicial officers are also regarded as public sector employees. Paid officials or employees of universities are not included in this category.</w:t>
            </w:r>
          </w:p>
          <w:p w14:paraId="701AB399" w14:textId="68AAF074" w:rsidR="00707C9F" w:rsidRDefault="00C14458" w:rsidP="00A76E0C">
            <w:pPr>
              <w:pStyle w:val="BodyText"/>
              <w:rPr>
                <w:lang w:eastAsia="en-AU"/>
              </w:rPr>
            </w:pPr>
            <w:sdt>
              <w:sdtPr>
                <w:rPr>
                  <w:lang w:eastAsia="en-AU"/>
                </w:rPr>
                <w:id w:val="50819143"/>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No</w:t>
            </w:r>
            <w:r w:rsidR="00A76E0C">
              <w:rPr>
                <w:lang w:eastAsia="en-AU"/>
              </w:rPr>
              <w:t xml:space="preserve">  </w:t>
            </w:r>
            <w:sdt>
              <w:sdtPr>
                <w:rPr>
                  <w:lang w:eastAsia="en-AU"/>
                </w:rPr>
                <w:id w:val="-1642418394"/>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Yes, please provide the following information:</w:t>
            </w:r>
          </w:p>
        </w:tc>
      </w:tr>
      <w:tr w:rsidR="00707C9F" w14:paraId="29B2A12E" w14:textId="77777777" w:rsidTr="00993F62">
        <w:trPr>
          <w:trHeight w:val="283"/>
        </w:trPr>
        <w:tc>
          <w:tcPr>
            <w:tcW w:w="3686" w:type="dxa"/>
            <w:shd w:val="clear" w:color="auto" w:fill="F1F2F2" w:themeFill="background2"/>
          </w:tcPr>
          <w:p w14:paraId="152A4D45" w14:textId="77777777" w:rsidR="00707C9F" w:rsidRDefault="00707C9F" w:rsidP="00993F62">
            <w:pPr>
              <w:pStyle w:val="BodyText"/>
              <w:ind w:left="564"/>
              <w:rPr>
                <w:lang w:eastAsia="en-AU"/>
              </w:rPr>
            </w:pPr>
            <w:r>
              <w:rPr>
                <w:lang w:eastAsia="en-AU"/>
              </w:rPr>
              <w:t xml:space="preserve">Name of department or agency </w:t>
            </w:r>
          </w:p>
        </w:tc>
        <w:tc>
          <w:tcPr>
            <w:tcW w:w="5442" w:type="dxa"/>
            <w:shd w:val="clear" w:color="auto" w:fill="F1F2F2" w:themeFill="background2"/>
          </w:tcPr>
          <w:p w14:paraId="12E30139" w14:textId="77777777" w:rsidR="00707C9F" w:rsidRDefault="00707C9F" w:rsidP="00993F62">
            <w:pPr>
              <w:pStyle w:val="BodyText"/>
              <w:rPr>
                <w:lang w:eastAsia="en-AU"/>
              </w:rPr>
            </w:pPr>
          </w:p>
        </w:tc>
      </w:tr>
      <w:tr w:rsidR="00707C9F" w14:paraId="537D0BBD" w14:textId="77777777" w:rsidTr="00993F62">
        <w:trPr>
          <w:trHeight w:val="283"/>
        </w:trPr>
        <w:tc>
          <w:tcPr>
            <w:tcW w:w="3686" w:type="dxa"/>
            <w:shd w:val="clear" w:color="auto" w:fill="F1F2F2" w:themeFill="background2"/>
          </w:tcPr>
          <w:p w14:paraId="44DE2166" w14:textId="77777777" w:rsidR="00707C9F" w:rsidRDefault="00707C9F" w:rsidP="00993F62">
            <w:pPr>
              <w:pStyle w:val="BodyText"/>
              <w:ind w:left="564"/>
              <w:rPr>
                <w:lang w:eastAsia="en-AU"/>
              </w:rPr>
            </w:pPr>
            <w:r>
              <w:rPr>
                <w:lang w:eastAsia="en-AU"/>
              </w:rPr>
              <w:t>Current role</w:t>
            </w:r>
          </w:p>
        </w:tc>
        <w:tc>
          <w:tcPr>
            <w:tcW w:w="5442" w:type="dxa"/>
            <w:shd w:val="clear" w:color="auto" w:fill="F1F2F2" w:themeFill="background2"/>
          </w:tcPr>
          <w:p w14:paraId="18B42F08" w14:textId="77777777" w:rsidR="00707C9F" w:rsidRDefault="00707C9F" w:rsidP="00993F62">
            <w:pPr>
              <w:pStyle w:val="BodyText"/>
              <w:ind w:left="280"/>
              <w:rPr>
                <w:lang w:eastAsia="en-AU"/>
              </w:rPr>
            </w:pPr>
          </w:p>
        </w:tc>
      </w:tr>
      <w:tr w:rsidR="00707C9F" w14:paraId="66416C57" w14:textId="77777777" w:rsidTr="00993F62">
        <w:trPr>
          <w:trHeight w:val="283"/>
        </w:trPr>
        <w:tc>
          <w:tcPr>
            <w:tcW w:w="3686" w:type="dxa"/>
            <w:shd w:val="clear" w:color="auto" w:fill="F1F2F2" w:themeFill="background2"/>
          </w:tcPr>
          <w:p w14:paraId="7F383696" w14:textId="77777777" w:rsidR="00707C9F" w:rsidRDefault="00707C9F" w:rsidP="00993F62">
            <w:pPr>
              <w:pStyle w:val="BodyText"/>
              <w:ind w:left="564"/>
              <w:rPr>
                <w:lang w:eastAsia="en-AU"/>
              </w:rPr>
            </w:pPr>
            <w:r>
              <w:rPr>
                <w:lang w:eastAsia="en-AU"/>
              </w:rPr>
              <w:t>Name of Chief Executive</w:t>
            </w:r>
          </w:p>
        </w:tc>
        <w:tc>
          <w:tcPr>
            <w:tcW w:w="5442" w:type="dxa"/>
            <w:shd w:val="clear" w:color="auto" w:fill="F1F2F2" w:themeFill="background2"/>
          </w:tcPr>
          <w:p w14:paraId="2A930C09" w14:textId="77777777" w:rsidR="00707C9F" w:rsidRDefault="00707C9F" w:rsidP="00993F62">
            <w:pPr>
              <w:pStyle w:val="BodyText"/>
              <w:ind w:left="280"/>
              <w:rPr>
                <w:lang w:eastAsia="en-AU"/>
              </w:rPr>
            </w:pPr>
          </w:p>
        </w:tc>
      </w:tr>
      <w:tr w:rsidR="00707C9F" w14:paraId="57058923" w14:textId="77777777" w:rsidTr="00993F62">
        <w:trPr>
          <w:trHeight w:val="283"/>
        </w:trPr>
        <w:tc>
          <w:tcPr>
            <w:tcW w:w="3686" w:type="dxa"/>
            <w:shd w:val="clear" w:color="auto" w:fill="F1F2F2" w:themeFill="background2"/>
          </w:tcPr>
          <w:p w14:paraId="76E632D9" w14:textId="77777777" w:rsidR="00707C9F" w:rsidRDefault="00707C9F" w:rsidP="00993F62">
            <w:pPr>
              <w:pStyle w:val="BodyText"/>
              <w:ind w:left="564"/>
              <w:rPr>
                <w:lang w:eastAsia="en-AU"/>
              </w:rPr>
            </w:pPr>
            <w:r>
              <w:rPr>
                <w:lang w:eastAsia="en-AU"/>
              </w:rPr>
              <w:t>Chief Executive email address</w:t>
            </w:r>
          </w:p>
        </w:tc>
        <w:tc>
          <w:tcPr>
            <w:tcW w:w="5442" w:type="dxa"/>
            <w:shd w:val="clear" w:color="auto" w:fill="F1F2F2" w:themeFill="background2"/>
          </w:tcPr>
          <w:p w14:paraId="7839A896" w14:textId="77777777" w:rsidR="00707C9F" w:rsidRDefault="00707C9F" w:rsidP="00993F62">
            <w:pPr>
              <w:pStyle w:val="BodyText"/>
              <w:rPr>
                <w:lang w:eastAsia="en-AU"/>
              </w:rPr>
            </w:pPr>
          </w:p>
        </w:tc>
      </w:tr>
      <w:tr w:rsidR="00A76E0C" w14:paraId="6E815F32" w14:textId="77777777" w:rsidTr="00993F62">
        <w:tc>
          <w:tcPr>
            <w:tcW w:w="9128" w:type="dxa"/>
            <w:gridSpan w:val="2"/>
          </w:tcPr>
          <w:p w14:paraId="0F7F69F6" w14:textId="77777777" w:rsidR="00A76E0C" w:rsidRDefault="00A76E0C" w:rsidP="00993F62">
            <w:pPr>
              <w:pStyle w:val="BodyText"/>
              <w:rPr>
                <w:b/>
                <w:bCs/>
                <w:lang w:eastAsia="en-AU"/>
              </w:rPr>
            </w:pPr>
            <w:r>
              <w:rPr>
                <w:b/>
                <w:bCs/>
                <w:lang w:eastAsia="en-AU"/>
              </w:rPr>
              <w:lastRenderedPageBreak/>
              <w:t>Do you have a law degree?</w:t>
            </w:r>
          </w:p>
          <w:p w14:paraId="67BA3B49" w14:textId="3360D77F" w:rsidR="00A76E0C" w:rsidRPr="00A76E0C" w:rsidRDefault="00C14458" w:rsidP="00993F62">
            <w:pPr>
              <w:pStyle w:val="BodyText"/>
              <w:rPr>
                <w:b/>
                <w:bCs/>
                <w:u w:val="single"/>
                <w:lang w:eastAsia="en-AU"/>
              </w:rPr>
            </w:pPr>
            <w:sdt>
              <w:sdtPr>
                <w:rPr>
                  <w:lang w:eastAsia="en-AU"/>
                </w:rPr>
                <w:id w:val="-1790503133"/>
                <w14:checkbox>
                  <w14:checked w14:val="0"/>
                  <w14:checkedState w14:val="2612" w14:font="MS Gothic"/>
                  <w14:uncheckedState w14:val="2610" w14:font="MS Gothic"/>
                </w14:checkbox>
              </w:sdtPr>
              <w:sdtEndPr/>
              <w:sdtContent>
                <w:r w:rsidR="00A76E0C">
                  <w:rPr>
                    <w:rFonts w:ascii="MS Gothic" w:eastAsia="MS Gothic" w:hAnsi="MS Gothic" w:hint="eastAsia"/>
                    <w:lang w:eastAsia="en-AU"/>
                  </w:rPr>
                  <w:t>☐</w:t>
                </w:r>
              </w:sdtContent>
            </w:sdt>
            <w:r w:rsidR="00A76E0C">
              <w:rPr>
                <w:lang w:eastAsia="en-AU"/>
              </w:rPr>
              <w:t xml:space="preserve"> No  </w:t>
            </w:r>
            <w:sdt>
              <w:sdtPr>
                <w:rPr>
                  <w:lang w:eastAsia="en-AU"/>
                </w:rPr>
                <w:id w:val="-414238240"/>
                <w14:checkbox>
                  <w14:checked w14:val="0"/>
                  <w14:checkedState w14:val="2612" w14:font="MS Gothic"/>
                  <w14:uncheckedState w14:val="2610" w14:font="MS Gothic"/>
                </w14:checkbox>
              </w:sdtPr>
              <w:sdtEndPr/>
              <w:sdtContent>
                <w:r w:rsidR="00A76E0C">
                  <w:rPr>
                    <w:rFonts w:ascii="MS Gothic" w:eastAsia="MS Gothic" w:hAnsi="MS Gothic" w:hint="eastAsia"/>
                    <w:lang w:eastAsia="en-AU"/>
                  </w:rPr>
                  <w:t>☐</w:t>
                </w:r>
              </w:sdtContent>
            </w:sdt>
            <w:r w:rsidR="00A76E0C">
              <w:rPr>
                <w:lang w:eastAsia="en-AU"/>
              </w:rPr>
              <w:t xml:space="preserve"> Yes </w:t>
            </w:r>
            <w:r w:rsidR="000249DB">
              <w:rPr>
                <w:lang w:eastAsia="en-AU"/>
              </w:rPr>
              <w:t>—</w:t>
            </w:r>
            <w:r w:rsidR="00A76E0C">
              <w:rPr>
                <w:lang w:eastAsia="en-AU"/>
              </w:rPr>
              <w:t xml:space="preserve"> a certified copy of your law degree must be provided </w:t>
            </w:r>
            <w:r w:rsidR="00A76E0C">
              <w:rPr>
                <w:u w:val="single"/>
                <w:lang w:eastAsia="en-AU"/>
              </w:rPr>
              <w:t>if it is a requirement of the position you are applying for)</w:t>
            </w:r>
          </w:p>
        </w:tc>
      </w:tr>
      <w:tr w:rsidR="00707C9F" w14:paraId="7FFE49F3" w14:textId="77777777" w:rsidTr="00993F62">
        <w:tc>
          <w:tcPr>
            <w:tcW w:w="9128" w:type="dxa"/>
            <w:gridSpan w:val="2"/>
          </w:tcPr>
          <w:p w14:paraId="0A6AED4B" w14:textId="77777777" w:rsidR="00707C9F" w:rsidRPr="00A76E0C" w:rsidRDefault="00707C9F" w:rsidP="00993F62">
            <w:pPr>
              <w:pStyle w:val="BodyText"/>
              <w:rPr>
                <w:b/>
                <w:bCs/>
                <w:lang w:eastAsia="en-AU"/>
              </w:rPr>
            </w:pPr>
            <w:r w:rsidRPr="00A76E0C">
              <w:rPr>
                <w:b/>
                <w:bCs/>
                <w:lang w:eastAsia="en-AU"/>
              </w:rPr>
              <w:t xml:space="preserve">Are you admitted to the legal profession under the </w:t>
            </w:r>
            <w:r w:rsidRPr="00A76E0C">
              <w:rPr>
                <w:b/>
                <w:bCs/>
                <w:i/>
                <w:iCs/>
                <w:lang w:eastAsia="en-AU"/>
              </w:rPr>
              <w:t>Legal Profession Act 2007 (Queensland)</w:t>
            </w:r>
            <w:r w:rsidRPr="00A76E0C">
              <w:rPr>
                <w:b/>
                <w:bCs/>
                <w:lang w:eastAsia="en-AU"/>
              </w:rPr>
              <w:t xml:space="preserve"> or a corresponding law?</w:t>
            </w:r>
          </w:p>
          <w:p w14:paraId="72033467" w14:textId="552862FF" w:rsidR="00707C9F" w:rsidRPr="00D86BF3" w:rsidRDefault="00C14458" w:rsidP="00A76E0C">
            <w:pPr>
              <w:pStyle w:val="BodyText"/>
              <w:rPr>
                <w:lang w:eastAsia="en-AU"/>
              </w:rPr>
            </w:pPr>
            <w:sdt>
              <w:sdtPr>
                <w:rPr>
                  <w:lang w:eastAsia="en-AU"/>
                </w:rPr>
                <w:id w:val="-374920756"/>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No</w:t>
            </w:r>
            <w:r w:rsidR="00A76E0C">
              <w:rPr>
                <w:lang w:eastAsia="en-AU"/>
              </w:rPr>
              <w:t xml:space="preserve">   </w:t>
            </w:r>
            <w:sdt>
              <w:sdtPr>
                <w:rPr>
                  <w:lang w:eastAsia="en-AU"/>
                </w:rPr>
                <w:id w:val="-1115592616"/>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Yes </w:t>
            </w:r>
            <w:r w:rsidR="006D44E2">
              <w:rPr>
                <w:lang w:eastAsia="en-AU"/>
              </w:rPr>
              <w:t>—</w:t>
            </w:r>
            <w:r w:rsidR="00707C9F">
              <w:rPr>
                <w:lang w:eastAsia="en-AU"/>
              </w:rPr>
              <w:t xml:space="preserve"> a certified copy of your certificate of admission must be provided </w:t>
            </w:r>
            <w:r w:rsidR="00707C9F">
              <w:rPr>
                <w:u w:val="single"/>
                <w:lang w:eastAsia="en-AU"/>
              </w:rPr>
              <w:t>if it is a requirement of the position you are applying for</w:t>
            </w:r>
          </w:p>
        </w:tc>
      </w:tr>
      <w:tr w:rsidR="00707C9F" w14:paraId="6B506B36" w14:textId="77777777" w:rsidTr="00993F62">
        <w:tc>
          <w:tcPr>
            <w:tcW w:w="9128" w:type="dxa"/>
            <w:gridSpan w:val="2"/>
          </w:tcPr>
          <w:p w14:paraId="5967FD44" w14:textId="77777777" w:rsidR="00707C9F" w:rsidRPr="00A76E0C" w:rsidRDefault="00707C9F" w:rsidP="00993F62">
            <w:pPr>
              <w:pStyle w:val="BodyText"/>
              <w:rPr>
                <w:b/>
                <w:bCs/>
                <w:lang w:eastAsia="en-AU"/>
              </w:rPr>
            </w:pPr>
            <w:r w:rsidRPr="00A76E0C">
              <w:rPr>
                <w:b/>
                <w:bCs/>
                <w:lang w:eastAsia="en-AU"/>
              </w:rPr>
              <w:t>Are you, or have you ever been, a health practitioner (within Australia or oversees)?</w:t>
            </w:r>
          </w:p>
          <w:p w14:paraId="1AA15F34" w14:textId="59E8A296" w:rsidR="00707C9F" w:rsidRDefault="00C14458" w:rsidP="00993F62">
            <w:pPr>
              <w:pStyle w:val="BodyText"/>
              <w:rPr>
                <w:lang w:eastAsia="en-AU"/>
              </w:rPr>
            </w:pPr>
            <w:sdt>
              <w:sdtPr>
                <w:rPr>
                  <w:lang w:eastAsia="en-AU"/>
                </w:rPr>
                <w:id w:val="1859844627"/>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No</w:t>
            </w:r>
            <w:r w:rsidR="00A76E0C">
              <w:rPr>
                <w:lang w:eastAsia="en-AU"/>
              </w:rPr>
              <w:t xml:space="preserve">  </w:t>
            </w:r>
            <w:sdt>
              <w:sdtPr>
                <w:rPr>
                  <w:lang w:eastAsia="en-AU"/>
                </w:rPr>
                <w:id w:val="571481279"/>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Yes, please advise what is/was your profession:</w:t>
            </w:r>
          </w:p>
          <w:p w14:paraId="3BCE1034" w14:textId="77777777" w:rsidR="00707C9F" w:rsidRPr="00AA4542" w:rsidRDefault="00707C9F" w:rsidP="00993F62">
            <w:pPr>
              <w:pStyle w:val="BodyText"/>
              <w:rPr>
                <w:lang w:eastAsia="en-AU"/>
              </w:rPr>
            </w:pPr>
          </w:p>
        </w:tc>
      </w:tr>
      <w:tr w:rsidR="00707C9F" w14:paraId="373C7936" w14:textId="77777777" w:rsidTr="00993F62">
        <w:tc>
          <w:tcPr>
            <w:tcW w:w="9128" w:type="dxa"/>
            <w:gridSpan w:val="2"/>
          </w:tcPr>
          <w:p w14:paraId="072DEC09" w14:textId="77777777" w:rsidR="00707C9F" w:rsidRPr="00A76E0C" w:rsidRDefault="00707C9F" w:rsidP="00993F62">
            <w:pPr>
              <w:pStyle w:val="BodyText"/>
              <w:rPr>
                <w:rFonts w:cs="Calibri"/>
                <w:b/>
                <w:szCs w:val="19"/>
              </w:rPr>
            </w:pPr>
            <w:r w:rsidRPr="00A76E0C">
              <w:rPr>
                <w:rFonts w:cs="Calibri"/>
                <w:b/>
                <w:szCs w:val="19"/>
              </w:rPr>
              <w:t>Are you currently registered as a health practitioner under the Health Practitioner Regulation National Law (the National Law), as in force in each state and territory?</w:t>
            </w:r>
          </w:p>
          <w:p w14:paraId="2139B160" w14:textId="10A68CC5" w:rsidR="00707C9F" w:rsidRDefault="00C14458" w:rsidP="00993F62">
            <w:pPr>
              <w:pStyle w:val="BodyText"/>
              <w:rPr>
                <w:lang w:eastAsia="en-AU"/>
              </w:rPr>
            </w:pPr>
            <w:sdt>
              <w:sdtPr>
                <w:rPr>
                  <w:lang w:eastAsia="en-AU"/>
                </w:rPr>
                <w:id w:val="1183714122"/>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No</w:t>
            </w:r>
            <w:r w:rsidR="00A76E0C">
              <w:rPr>
                <w:lang w:eastAsia="en-AU"/>
              </w:rPr>
              <w:t xml:space="preserve">  </w:t>
            </w:r>
            <w:sdt>
              <w:sdtPr>
                <w:rPr>
                  <w:lang w:eastAsia="en-AU"/>
                </w:rPr>
                <w:id w:val="1552572590"/>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Yes, please provide your registration number:</w:t>
            </w:r>
          </w:p>
          <w:p w14:paraId="3D566A65" w14:textId="77777777" w:rsidR="00707C9F" w:rsidRDefault="00707C9F" w:rsidP="00993F62">
            <w:pPr>
              <w:pStyle w:val="BodyText"/>
              <w:rPr>
                <w:lang w:eastAsia="en-AU"/>
              </w:rPr>
            </w:pPr>
          </w:p>
        </w:tc>
      </w:tr>
      <w:tr w:rsidR="00707C9F" w14:paraId="0E049889" w14:textId="77777777" w:rsidTr="00993F62">
        <w:tc>
          <w:tcPr>
            <w:tcW w:w="9128" w:type="dxa"/>
            <w:gridSpan w:val="2"/>
          </w:tcPr>
          <w:p w14:paraId="2602E243" w14:textId="77777777" w:rsidR="00707C9F" w:rsidRPr="00A76E0C" w:rsidRDefault="00707C9F" w:rsidP="00993F62">
            <w:pPr>
              <w:pStyle w:val="BodyText"/>
              <w:rPr>
                <w:b/>
                <w:lang w:val="en-US" w:eastAsia="en-AU"/>
              </w:rPr>
            </w:pPr>
            <w:r w:rsidRPr="00A76E0C">
              <w:rPr>
                <w:b/>
                <w:lang w:val="en-US" w:eastAsia="en-AU"/>
              </w:rPr>
              <w:t>Do you hold specialist registration as a medical practitioner with the Medical Board of Australia?</w:t>
            </w:r>
          </w:p>
          <w:p w14:paraId="6D23B5DC" w14:textId="0FD8E6F7" w:rsidR="00707C9F" w:rsidRDefault="00C14458" w:rsidP="00A76E0C">
            <w:pPr>
              <w:pStyle w:val="BodyText"/>
              <w:rPr>
                <w:lang w:eastAsia="en-AU"/>
              </w:rPr>
            </w:pPr>
            <w:sdt>
              <w:sdtPr>
                <w:rPr>
                  <w:lang w:eastAsia="en-AU"/>
                </w:rPr>
                <w:id w:val="886842738"/>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No</w:t>
            </w:r>
            <w:r w:rsidR="00A76E0C">
              <w:rPr>
                <w:lang w:eastAsia="en-AU"/>
              </w:rPr>
              <w:t xml:space="preserve">  </w:t>
            </w:r>
            <w:sdt>
              <w:sdtPr>
                <w:rPr>
                  <w:lang w:eastAsia="en-AU"/>
                </w:rPr>
                <w:id w:val="-417095817"/>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Yes, please provide the following information:</w:t>
            </w:r>
          </w:p>
        </w:tc>
      </w:tr>
      <w:tr w:rsidR="00707C9F" w14:paraId="47999106" w14:textId="77777777" w:rsidTr="00993F62">
        <w:tc>
          <w:tcPr>
            <w:tcW w:w="3686" w:type="dxa"/>
          </w:tcPr>
          <w:p w14:paraId="615C6A8D" w14:textId="77777777" w:rsidR="00707C9F" w:rsidRDefault="00707C9F" w:rsidP="00993F62">
            <w:pPr>
              <w:pStyle w:val="BodyText"/>
              <w:ind w:left="564"/>
              <w:rPr>
                <w:lang w:eastAsia="en-AU"/>
              </w:rPr>
            </w:pPr>
            <w:r>
              <w:rPr>
                <w:lang w:eastAsia="en-AU"/>
              </w:rPr>
              <w:t>What is your specialty?</w:t>
            </w:r>
          </w:p>
        </w:tc>
        <w:tc>
          <w:tcPr>
            <w:tcW w:w="5442" w:type="dxa"/>
          </w:tcPr>
          <w:p w14:paraId="31709890" w14:textId="77777777" w:rsidR="00707C9F" w:rsidRDefault="00707C9F" w:rsidP="00993F62">
            <w:pPr>
              <w:pStyle w:val="BodyText"/>
              <w:rPr>
                <w:lang w:eastAsia="en-AU"/>
              </w:rPr>
            </w:pPr>
          </w:p>
        </w:tc>
      </w:tr>
      <w:tr w:rsidR="00707C9F" w14:paraId="6A10992E" w14:textId="77777777" w:rsidTr="00993F62">
        <w:tc>
          <w:tcPr>
            <w:tcW w:w="3686" w:type="dxa"/>
          </w:tcPr>
          <w:p w14:paraId="695D5C4F" w14:textId="77777777" w:rsidR="00707C9F" w:rsidRDefault="00707C9F" w:rsidP="00993F62">
            <w:pPr>
              <w:pStyle w:val="BodyText"/>
              <w:ind w:left="564"/>
              <w:rPr>
                <w:lang w:eastAsia="en-AU"/>
              </w:rPr>
            </w:pPr>
            <w:r>
              <w:rPr>
                <w:lang w:eastAsia="en-AU"/>
              </w:rPr>
              <w:t>What is your field of speciality practice (if applicable)?</w:t>
            </w:r>
          </w:p>
        </w:tc>
        <w:tc>
          <w:tcPr>
            <w:tcW w:w="5442" w:type="dxa"/>
          </w:tcPr>
          <w:p w14:paraId="3DAB2754" w14:textId="77777777" w:rsidR="00707C9F" w:rsidRDefault="00707C9F" w:rsidP="00993F62">
            <w:pPr>
              <w:pStyle w:val="BodyText"/>
              <w:rPr>
                <w:lang w:eastAsia="en-AU"/>
              </w:rPr>
            </w:pPr>
          </w:p>
        </w:tc>
      </w:tr>
      <w:tr w:rsidR="00707C9F" w14:paraId="401707F7" w14:textId="77777777" w:rsidTr="00993F62">
        <w:tc>
          <w:tcPr>
            <w:tcW w:w="9128" w:type="dxa"/>
            <w:gridSpan w:val="2"/>
          </w:tcPr>
          <w:p w14:paraId="19D1677C" w14:textId="77777777" w:rsidR="00707C9F" w:rsidRPr="00A76E0C" w:rsidRDefault="00707C9F" w:rsidP="00993F62">
            <w:pPr>
              <w:pStyle w:val="BodyText"/>
              <w:rPr>
                <w:b/>
                <w:lang w:val="en-US" w:eastAsia="en-AU"/>
              </w:rPr>
            </w:pPr>
            <w:r w:rsidRPr="00A76E0C">
              <w:rPr>
                <w:b/>
                <w:lang w:val="en-US" w:eastAsia="en-AU"/>
              </w:rPr>
              <w:t>Is your registration as a health practitioner under the National Law subject to conditions that limit your right to practice the profession or have you entered an into an undertaking with the relevant National Board?</w:t>
            </w:r>
          </w:p>
          <w:p w14:paraId="523B467F" w14:textId="368C49AA" w:rsidR="00707C9F" w:rsidRDefault="00C14458" w:rsidP="00993F62">
            <w:pPr>
              <w:pStyle w:val="BodyText"/>
              <w:rPr>
                <w:lang w:eastAsia="en-AU"/>
              </w:rPr>
            </w:pPr>
            <w:sdt>
              <w:sdtPr>
                <w:rPr>
                  <w:lang w:eastAsia="en-AU"/>
                </w:rPr>
                <w:id w:val="-53164258"/>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No</w:t>
            </w:r>
            <w:r w:rsidR="00A76E0C">
              <w:rPr>
                <w:lang w:eastAsia="en-AU"/>
              </w:rPr>
              <w:t xml:space="preserve">  </w:t>
            </w:r>
            <w:sdt>
              <w:sdtPr>
                <w:rPr>
                  <w:lang w:eastAsia="en-AU"/>
                </w:rPr>
                <w:id w:val="930853847"/>
                <w14:checkbox>
                  <w14:checked w14:val="0"/>
                  <w14:checkedState w14:val="2612" w14:font="MS Gothic"/>
                  <w14:uncheckedState w14:val="2610" w14:font="MS Gothic"/>
                </w14:checkbox>
              </w:sdtPr>
              <w:sdtEndPr/>
              <w:sdtContent>
                <w:r w:rsidR="00707C9F">
                  <w:rPr>
                    <w:rFonts w:ascii="MS Gothic" w:eastAsia="MS Gothic" w:hAnsi="MS Gothic" w:hint="eastAsia"/>
                    <w:lang w:eastAsia="en-AU"/>
                  </w:rPr>
                  <w:t>☐</w:t>
                </w:r>
              </w:sdtContent>
            </w:sdt>
            <w:r w:rsidR="00707C9F">
              <w:rPr>
                <w:lang w:eastAsia="en-AU"/>
              </w:rPr>
              <w:t xml:space="preserve"> Yes, please provide details </w:t>
            </w:r>
            <w:r w:rsidR="00343581">
              <w:rPr>
                <w:lang w:eastAsia="en-AU"/>
              </w:rPr>
              <w:t>—</w:t>
            </w:r>
            <w:r w:rsidR="00707C9F">
              <w:rPr>
                <w:lang w:eastAsia="en-AU"/>
              </w:rPr>
              <w:t xml:space="preserve"> you may attach a separate page</w:t>
            </w:r>
          </w:p>
          <w:p w14:paraId="470C5B4A" w14:textId="77777777" w:rsidR="00707C9F" w:rsidRDefault="00707C9F" w:rsidP="00993F62">
            <w:pPr>
              <w:pStyle w:val="BodyText"/>
              <w:rPr>
                <w:lang w:eastAsia="en-AU"/>
              </w:rPr>
            </w:pPr>
          </w:p>
        </w:tc>
      </w:tr>
    </w:tbl>
    <w:p w14:paraId="35CB132C" w14:textId="77777777" w:rsidR="0096427C" w:rsidRDefault="0096427C" w:rsidP="00F30A48">
      <w:pPr>
        <w:pStyle w:val="Heading2"/>
      </w:pPr>
    </w:p>
    <w:p w14:paraId="296494DF" w14:textId="77777777" w:rsidR="0096427C" w:rsidRDefault="0096427C">
      <w:pPr>
        <w:rPr>
          <w:rFonts w:eastAsiaTheme="majorEastAsia" w:cstheme="majorBidi"/>
          <w:color w:val="0F5CA2" w:themeColor="accent1"/>
          <w:kern w:val="21"/>
          <w:sz w:val="40"/>
          <w:szCs w:val="42"/>
          <w:lang w:val="en-AU" w:eastAsia="en-AU"/>
          <w14:numSpacing w14:val="proportional"/>
        </w:rPr>
      </w:pPr>
      <w:r>
        <w:br w:type="page"/>
      </w:r>
    </w:p>
    <w:tbl>
      <w:tblPr>
        <w:tblStyle w:val="GridTable5Dark-Accent1"/>
        <w:tblW w:w="0" w:type="auto"/>
        <w:tblInd w:w="-284" w:type="dxa"/>
        <w:tblLook w:val="0600" w:firstRow="0" w:lastRow="0" w:firstColumn="0" w:lastColumn="0" w:noHBand="1" w:noVBand="1"/>
      </w:tblPr>
      <w:tblGrid>
        <w:gridCol w:w="9128"/>
      </w:tblGrid>
      <w:tr w:rsidR="00EF4B71" w14:paraId="1A09A656" w14:textId="77777777" w:rsidTr="00AB733C">
        <w:trPr>
          <w:cantSplit w:val="0"/>
          <w:trHeight w:val="800"/>
        </w:trPr>
        <w:tc>
          <w:tcPr>
            <w:tcW w:w="9128" w:type="dxa"/>
          </w:tcPr>
          <w:p w14:paraId="31CBAFCE" w14:textId="545AFB68" w:rsidR="00EA44BA" w:rsidRDefault="00F30A48" w:rsidP="00621393">
            <w:pPr>
              <w:pStyle w:val="Heading3"/>
              <w:outlineLvl w:val="2"/>
            </w:pPr>
            <w:r>
              <w:lastRenderedPageBreak/>
              <w:t>Diversity information (optional)</w:t>
            </w:r>
          </w:p>
          <w:p w14:paraId="416B9DB9" w14:textId="7D48CE91" w:rsidR="00EA44BA" w:rsidRPr="00EA44BA" w:rsidRDefault="00EA44BA" w:rsidP="00621393">
            <w:pPr>
              <w:pStyle w:val="BodyText"/>
              <w:keepNext/>
              <w:keepLines/>
            </w:pPr>
            <w:r>
              <w:rPr>
                <w:lang w:eastAsia="en-AU"/>
              </w:rPr>
              <w:t>Deidentified data may be provided to relevant authorised officers to support the Queensland Government’s commitment to developing strategies and programs to promote diversity and inclusion on Queensland Government boards, committees and other government bodies.</w:t>
            </w:r>
          </w:p>
          <w:p w14:paraId="389517F0" w14:textId="6E2433FF" w:rsidR="00EF4B71" w:rsidRDefault="00EF4B71" w:rsidP="00621393">
            <w:pPr>
              <w:pStyle w:val="Heading4"/>
              <w:contextualSpacing/>
              <w:outlineLvl w:val="3"/>
              <w:rPr>
                <w:lang w:eastAsia="en-AU"/>
              </w:rPr>
            </w:pPr>
            <w:r>
              <w:rPr>
                <w:lang w:eastAsia="en-AU"/>
              </w:rPr>
              <w:t>Gender</w:t>
            </w:r>
          </w:p>
          <w:p w14:paraId="197AE0AA" w14:textId="3C9A29A3" w:rsidR="00EF4B71" w:rsidRDefault="00C14458" w:rsidP="00621393">
            <w:pPr>
              <w:pStyle w:val="BodyText"/>
              <w:keepNext/>
              <w:keepLines/>
              <w:contextualSpacing/>
              <w:rPr>
                <w:lang w:eastAsia="en-AU"/>
              </w:rPr>
            </w:pPr>
            <w:sdt>
              <w:sdtPr>
                <w:rPr>
                  <w:lang w:eastAsia="en-AU"/>
                </w:rPr>
                <w:id w:val="2102828201"/>
                <w14:checkbox>
                  <w14:checked w14:val="0"/>
                  <w14:checkedState w14:val="2612" w14:font="MS Gothic"/>
                  <w14:uncheckedState w14:val="2610" w14:font="MS Gothic"/>
                </w14:checkbox>
              </w:sdtPr>
              <w:sdtEndPr/>
              <w:sdtContent>
                <w:r w:rsidR="00EF4B71">
                  <w:rPr>
                    <w:rFonts w:ascii="MS Gothic" w:eastAsia="MS Gothic" w:hAnsi="MS Gothic" w:hint="eastAsia"/>
                    <w:lang w:eastAsia="en-AU"/>
                  </w:rPr>
                  <w:t>☐</w:t>
                </w:r>
              </w:sdtContent>
            </w:sdt>
            <w:r w:rsidR="00EF4B71" w:rsidRPr="00BA6AEF">
              <w:rPr>
                <w:lang w:eastAsia="en-AU"/>
              </w:rPr>
              <w:t xml:space="preserve"> Female </w:t>
            </w:r>
            <w:r w:rsidR="000F30FB">
              <w:rPr>
                <w:lang w:eastAsia="en-AU"/>
              </w:rPr>
              <w:t xml:space="preserve">  </w:t>
            </w:r>
            <w:sdt>
              <w:sdtPr>
                <w:rPr>
                  <w:lang w:eastAsia="en-AU"/>
                </w:rPr>
                <w:id w:val="-867748128"/>
                <w14:checkbox>
                  <w14:checked w14:val="0"/>
                  <w14:checkedState w14:val="2612" w14:font="MS Gothic"/>
                  <w14:uncheckedState w14:val="2610" w14:font="MS Gothic"/>
                </w14:checkbox>
              </w:sdtPr>
              <w:sdtEndPr/>
              <w:sdtContent>
                <w:r w:rsidR="005F507C">
                  <w:rPr>
                    <w:rFonts w:ascii="MS Gothic" w:eastAsia="MS Gothic" w:hAnsi="MS Gothic" w:hint="eastAsia"/>
                    <w:lang w:eastAsia="en-AU"/>
                  </w:rPr>
                  <w:t>☐</w:t>
                </w:r>
              </w:sdtContent>
            </w:sdt>
            <w:r w:rsidR="00EF4B71">
              <w:rPr>
                <w:lang w:eastAsia="en-AU"/>
              </w:rPr>
              <w:t xml:space="preserve"> </w:t>
            </w:r>
            <w:r w:rsidR="00EF4B71" w:rsidRPr="00BA6AEF">
              <w:rPr>
                <w:lang w:eastAsia="en-AU"/>
              </w:rPr>
              <w:t>Male</w:t>
            </w:r>
            <w:r w:rsidR="005F507C">
              <w:rPr>
                <w:lang w:eastAsia="en-AU"/>
              </w:rPr>
              <w:t xml:space="preserve"> </w:t>
            </w:r>
            <w:r w:rsidR="000F30FB">
              <w:rPr>
                <w:lang w:eastAsia="en-AU"/>
              </w:rPr>
              <w:t xml:space="preserve">  </w:t>
            </w:r>
            <w:sdt>
              <w:sdtPr>
                <w:rPr>
                  <w:lang w:eastAsia="en-AU"/>
                </w:rPr>
                <w:id w:val="493698653"/>
                <w14:checkbox>
                  <w14:checked w14:val="0"/>
                  <w14:checkedState w14:val="2612" w14:font="MS Gothic"/>
                  <w14:uncheckedState w14:val="2610" w14:font="MS Gothic"/>
                </w14:checkbox>
              </w:sdtPr>
              <w:sdtEndPr/>
              <w:sdtContent>
                <w:r w:rsidR="00EF4B71">
                  <w:rPr>
                    <w:rFonts w:ascii="MS Gothic" w:eastAsia="MS Gothic" w:hAnsi="MS Gothic" w:hint="eastAsia"/>
                    <w:lang w:eastAsia="en-AU"/>
                  </w:rPr>
                  <w:t>☐</w:t>
                </w:r>
              </w:sdtContent>
            </w:sdt>
            <w:r w:rsidR="00EF4B71">
              <w:rPr>
                <w:lang w:eastAsia="en-AU"/>
              </w:rPr>
              <w:t xml:space="preserve"> Non-binary</w:t>
            </w:r>
          </w:p>
        </w:tc>
      </w:tr>
      <w:tr w:rsidR="00EF4B71" w14:paraId="74855335" w14:textId="77777777" w:rsidTr="005B1055">
        <w:trPr>
          <w:cantSplit w:val="0"/>
          <w:trHeight w:val="3406"/>
        </w:trPr>
        <w:tc>
          <w:tcPr>
            <w:tcW w:w="9128" w:type="dxa"/>
          </w:tcPr>
          <w:p w14:paraId="113E0E93" w14:textId="77777777" w:rsidR="00EF4B71" w:rsidRPr="00AA4542" w:rsidRDefault="00EF4B71" w:rsidP="00621393">
            <w:pPr>
              <w:pStyle w:val="Heading4"/>
              <w:contextualSpacing/>
              <w:outlineLvl w:val="3"/>
              <w:rPr>
                <w:lang w:eastAsia="en-AU"/>
              </w:rPr>
            </w:pPr>
            <w:r>
              <w:rPr>
                <w:lang w:eastAsia="en-AU"/>
              </w:rPr>
              <w:t>Aboriginal and/or Torres Strait Islander people</w:t>
            </w:r>
          </w:p>
          <w:p w14:paraId="14C1DC32" w14:textId="77777777" w:rsidR="00EF4B71" w:rsidRPr="00BA6AEF" w:rsidRDefault="00EF4B71" w:rsidP="00621393">
            <w:pPr>
              <w:pStyle w:val="BodyText"/>
              <w:keepNext/>
              <w:keepLines/>
              <w:contextualSpacing/>
              <w:rPr>
                <w:lang w:eastAsia="en-AU"/>
              </w:rPr>
            </w:pPr>
            <w:r w:rsidRPr="00BA6AEF">
              <w:rPr>
                <w:lang w:eastAsia="en-AU"/>
              </w:rPr>
              <w:t>Aboriginal people and Torres Strait Islander people are the First Peoples of Australia. An Aboriginal and/or Torres Strait Islander person is a person who is of Aboriginal and/or Torres Strait Islander descent and who identifies as such and is accepted as such by the Aboriginal and/or Torres Strait Islander people in the community in which they live or have lived.</w:t>
            </w:r>
          </w:p>
          <w:p w14:paraId="653B8786" w14:textId="77777777" w:rsidR="00646809" w:rsidRDefault="00646809" w:rsidP="00621393">
            <w:pPr>
              <w:pStyle w:val="BodyText"/>
              <w:keepNext/>
              <w:keepLines/>
              <w:contextualSpacing/>
              <w:rPr>
                <w:b/>
                <w:bCs/>
                <w:lang w:eastAsia="en-AU"/>
              </w:rPr>
            </w:pPr>
          </w:p>
          <w:p w14:paraId="6C2925E1" w14:textId="7B9D8671" w:rsidR="00EF4B71" w:rsidRDefault="00EF4B71" w:rsidP="00621393">
            <w:pPr>
              <w:pStyle w:val="BodyText"/>
              <w:keepNext/>
              <w:keepLines/>
              <w:contextualSpacing/>
              <w:rPr>
                <w:b/>
                <w:bCs/>
                <w:lang w:eastAsia="en-AU"/>
              </w:rPr>
            </w:pPr>
            <w:r>
              <w:rPr>
                <w:b/>
                <w:bCs/>
                <w:lang w:eastAsia="en-AU"/>
              </w:rPr>
              <w:t>Are you an Aboriginal and/or Torres Strait Islander person?</w:t>
            </w:r>
          </w:p>
          <w:p w14:paraId="019F2007" w14:textId="77777777" w:rsidR="00EF4B71" w:rsidRPr="00EF4B71" w:rsidRDefault="00C14458" w:rsidP="00621393">
            <w:pPr>
              <w:pStyle w:val="BodyText2Column"/>
              <w:keepNext/>
              <w:keepLines/>
              <w:contextualSpacing/>
              <w:rPr>
                <w:sz w:val="20"/>
                <w:szCs w:val="20"/>
              </w:rPr>
            </w:pPr>
            <w:sdt>
              <w:sdtPr>
                <w:rPr>
                  <w:sz w:val="20"/>
                  <w:szCs w:val="20"/>
                </w:rPr>
                <w:id w:val="-320579867"/>
                <w14:checkbox>
                  <w14:checked w14:val="0"/>
                  <w14:checkedState w14:val="2612" w14:font="MS Gothic"/>
                  <w14:uncheckedState w14:val="2610" w14:font="MS Gothic"/>
                </w14:checkbox>
              </w:sdtPr>
              <w:sdtEndPr/>
              <w:sdtContent>
                <w:r w:rsidR="00EF4B71" w:rsidRPr="00EF4B71">
                  <w:rPr>
                    <w:rFonts w:ascii="MS Gothic" w:eastAsia="MS Gothic" w:hAnsi="MS Gothic" w:hint="eastAsia"/>
                    <w:sz w:val="20"/>
                    <w:szCs w:val="20"/>
                  </w:rPr>
                  <w:t>☐</w:t>
                </w:r>
              </w:sdtContent>
            </w:sdt>
            <w:r w:rsidR="00EF4B71" w:rsidRPr="00EF4B71">
              <w:rPr>
                <w:sz w:val="20"/>
                <w:szCs w:val="20"/>
              </w:rPr>
              <w:t xml:space="preserve"> Yes, I am an Aboriginal person </w:t>
            </w:r>
          </w:p>
          <w:p w14:paraId="509C669D" w14:textId="77777777" w:rsidR="00EF4B71" w:rsidRPr="00EF4B71" w:rsidRDefault="00C14458" w:rsidP="00621393">
            <w:pPr>
              <w:pStyle w:val="BodyText2Column"/>
              <w:keepNext/>
              <w:keepLines/>
              <w:contextualSpacing/>
              <w:rPr>
                <w:sz w:val="20"/>
                <w:szCs w:val="20"/>
              </w:rPr>
            </w:pPr>
            <w:sdt>
              <w:sdtPr>
                <w:rPr>
                  <w:sz w:val="20"/>
                  <w:szCs w:val="20"/>
                </w:rPr>
                <w:id w:val="1770189056"/>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Yes, I am a Torres Strait Islander person</w:t>
            </w:r>
          </w:p>
          <w:p w14:paraId="1B19661C" w14:textId="77777777" w:rsidR="00EF4B71" w:rsidRPr="00EF4B71" w:rsidRDefault="00C14458" w:rsidP="00621393">
            <w:pPr>
              <w:pStyle w:val="BodyText2Column"/>
              <w:keepNext/>
              <w:keepLines/>
              <w:contextualSpacing/>
              <w:rPr>
                <w:sz w:val="20"/>
                <w:szCs w:val="20"/>
              </w:rPr>
            </w:pPr>
            <w:sdt>
              <w:sdtPr>
                <w:rPr>
                  <w:sz w:val="20"/>
                  <w:szCs w:val="20"/>
                </w:rPr>
                <w:id w:val="-1887559298"/>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Yes, I am both an Aboriginal and Torres Strait Islander person</w:t>
            </w:r>
          </w:p>
          <w:p w14:paraId="386F13A5" w14:textId="77777777" w:rsidR="00EF4B71" w:rsidRPr="00EF4B71" w:rsidRDefault="00C14458" w:rsidP="00621393">
            <w:pPr>
              <w:pStyle w:val="BodyText2Column"/>
              <w:keepNext/>
              <w:keepLines/>
              <w:contextualSpacing/>
              <w:rPr>
                <w:sz w:val="20"/>
                <w:szCs w:val="20"/>
              </w:rPr>
            </w:pPr>
            <w:sdt>
              <w:sdtPr>
                <w:rPr>
                  <w:sz w:val="20"/>
                  <w:szCs w:val="20"/>
                </w:rPr>
                <w:id w:val="-849875350"/>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No, I am not an Aboriginal or Torres Strait Islander person</w:t>
            </w:r>
            <w:r w:rsidR="00EF4B71" w:rsidRPr="00EF4B71" w:rsidDel="00C826A0">
              <w:rPr>
                <w:sz w:val="20"/>
                <w:szCs w:val="20"/>
              </w:rPr>
              <w:t xml:space="preserve"> </w:t>
            </w:r>
          </w:p>
          <w:p w14:paraId="4BED954C" w14:textId="185161C2" w:rsidR="00EF4B71" w:rsidRPr="00AA4542" w:rsidRDefault="00C14458" w:rsidP="00621393">
            <w:pPr>
              <w:pStyle w:val="BodyText2Column"/>
              <w:keepNext/>
              <w:keepLines/>
              <w:contextualSpacing/>
              <w:rPr>
                <w:lang w:eastAsia="en-AU"/>
              </w:rPr>
            </w:pPr>
            <w:sdt>
              <w:sdtPr>
                <w:rPr>
                  <w:sz w:val="20"/>
                  <w:szCs w:val="20"/>
                </w:rPr>
                <w:id w:val="727195227"/>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I do not wish to answer this question</w:t>
            </w:r>
          </w:p>
        </w:tc>
      </w:tr>
      <w:tr w:rsidR="00EF4B71" w14:paraId="40B8F6FB" w14:textId="77777777" w:rsidTr="00675DCF">
        <w:trPr>
          <w:cantSplit w:val="0"/>
          <w:trHeight w:val="2286"/>
        </w:trPr>
        <w:tc>
          <w:tcPr>
            <w:tcW w:w="9128" w:type="dxa"/>
          </w:tcPr>
          <w:p w14:paraId="6207E354" w14:textId="56FDF255" w:rsidR="00EF4B71" w:rsidRDefault="00EF4B71" w:rsidP="00621393">
            <w:pPr>
              <w:pStyle w:val="Heading4"/>
              <w:contextualSpacing/>
              <w:outlineLvl w:val="3"/>
              <w:rPr>
                <w:lang w:eastAsia="en-AU"/>
              </w:rPr>
            </w:pPr>
            <w:r>
              <w:rPr>
                <w:lang w:eastAsia="en-AU"/>
              </w:rPr>
              <w:t>Australian South Sea Islander</w:t>
            </w:r>
            <w:r w:rsidR="00526BA2">
              <w:rPr>
                <w:lang w:eastAsia="en-AU"/>
              </w:rPr>
              <w:t xml:space="preserve"> people</w:t>
            </w:r>
          </w:p>
          <w:p w14:paraId="63A902ED" w14:textId="77777777" w:rsidR="00EF4B71" w:rsidRPr="00EF4B71" w:rsidRDefault="00EF4B71" w:rsidP="00621393">
            <w:pPr>
              <w:pStyle w:val="BodyText2Column"/>
              <w:keepNext/>
              <w:keepLines/>
              <w:contextualSpacing/>
              <w:rPr>
                <w:sz w:val="20"/>
                <w:szCs w:val="20"/>
              </w:rPr>
            </w:pPr>
            <w:r w:rsidRPr="00EF4B71">
              <w:rPr>
                <w:sz w:val="20"/>
                <w:szCs w:val="20"/>
              </w:rPr>
              <w:t>Australian South Sea Islander people are the direct descendants of South Sea Islanders brought to Australia between 1863 and 1904 to work as indentured labourers.</w:t>
            </w:r>
          </w:p>
          <w:p w14:paraId="0179ED7E" w14:textId="77777777" w:rsidR="00646809" w:rsidRDefault="00646809" w:rsidP="00621393">
            <w:pPr>
              <w:pStyle w:val="BodyText2Column"/>
              <w:keepNext/>
              <w:keepLines/>
              <w:contextualSpacing/>
              <w:rPr>
                <w:b/>
                <w:bCs/>
                <w:sz w:val="20"/>
                <w:szCs w:val="20"/>
              </w:rPr>
            </w:pPr>
          </w:p>
          <w:p w14:paraId="65E23023" w14:textId="37CAFDDE" w:rsidR="00EF4B71" w:rsidRPr="00EF4B71" w:rsidRDefault="00EF4B71" w:rsidP="00621393">
            <w:pPr>
              <w:pStyle w:val="BodyText2Column"/>
              <w:keepNext/>
              <w:keepLines/>
              <w:contextualSpacing/>
              <w:rPr>
                <w:b/>
                <w:bCs/>
                <w:sz w:val="20"/>
                <w:szCs w:val="20"/>
              </w:rPr>
            </w:pPr>
            <w:r w:rsidRPr="00EF4B71">
              <w:rPr>
                <w:b/>
                <w:bCs/>
                <w:sz w:val="20"/>
                <w:szCs w:val="20"/>
              </w:rPr>
              <w:t>Are you an Australian South Sea Islander person?</w:t>
            </w:r>
          </w:p>
          <w:p w14:paraId="315D9A17" w14:textId="77777777" w:rsidR="00EF4B71" w:rsidRPr="00EF4B71" w:rsidRDefault="00C14458" w:rsidP="00621393">
            <w:pPr>
              <w:pStyle w:val="BodyText2Column"/>
              <w:keepNext/>
              <w:keepLines/>
              <w:contextualSpacing/>
              <w:rPr>
                <w:sz w:val="20"/>
                <w:szCs w:val="20"/>
              </w:rPr>
            </w:pPr>
            <w:sdt>
              <w:sdtPr>
                <w:rPr>
                  <w:sz w:val="20"/>
                  <w:szCs w:val="20"/>
                </w:rPr>
                <w:id w:val="776594364"/>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Yes, I am an Australian South Sea Islander person</w:t>
            </w:r>
          </w:p>
          <w:p w14:paraId="6EED22FE" w14:textId="77777777" w:rsidR="00EF4B71" w:rsidRDefault="00C14458" w:rsidP="00621393">
            <w:pPr>
              <w:pStyle w:val="BodyText2Column"/>
              <w:keepNext/>
              <w:keepLines/>
              <w:contextualSpacing/>
              <w:rPr>
                <w:sz w:val="20"/>
                <w:szCs w:val="20"/>
              </w:rPr>
            </w:pPr>
            <w:sdt>
              <w:sdtPr>
                <w:rPr>
                  <w:sz w:val="20"/>
                  <w:szCs w:val="20"/>
                </w:rPr>
                <w:id w:val="-1635552510"/>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No, I am not an Australian South Sea Islander person</w:t>
            </w:r>
            <w:r w:rsidR="00EF4B71" w:rsidRPr="00EF4B71" w:rsidDel="00C826A0">
              <w:rPr>
                <w:sz w:val="20"/>
                <w:szCs w:val="20"/>
              </w:rPr>
              <w:t xml:space="preserve"> </w:t>
            </w:r>
          </w:p>
          <w:p w14:paraId="3A288D13" w14:textId="1A6464C9" w:rsidR="00EF4B71" w:rsidRDefault="00C14458" w:rsidP="00621393">
            <w:pPr>
              <w:pStyle w:val="BodyText2Column"/>
              <w:keepNext/>
              <w:keepLines/>
              <w:contextualSpacing/>
              <w:rPr>
                <w:lang w:eastAsia="en-AU"/>
              </w:rPr>
            </w:pPr>
            <w:sdt>
              <w:sdtPr>
                <w:rPr>
                  <w:sz w:val="20"/>
                  <w:szCs w:val="20"/>
                </w:rPr>
                <w:id w:val="-1479764145"/>
                <w14:checkbox>
                  <w14:checked w14:val="0"/>
                  <w14:checkedState w14:val="2612" w14:font="MS Gothic"/>
                  <w14:uncheckedState w14:val="2610" w14:font="MS Gothic"/>
                </w14:checkbox>
              </w:sdtPr>
              <w:sdtEndPr/>
              <w:sdtContent>
                <w:r w:rsidR="00EF4B71">
                  <w:rPr>
                    <w:rFonts w:ascii="MS Gothic" w:eastAsia="MS Gothic" w:hAnsi="MS Gothic" w:hint="eastAsia"/>
                    <w:sz w:val="20"/>
                    <w:szCs w:val="20"/>
                  </w:rPr>
                  <w:t>☐</w:t>
                </w:r>
              </w:sdtContent>
            </w:sdt>
            <w:r w:rsidR="00EF4B71">
              <w:rPr>
                <w:sz w:val="20"/>
                <w:szCs w:val="20"/>
              </w:rPr>
              <w:t xml:space="preserve"> </w:t>
            </w:r>
            <w:r w:rsidR="00EF4B71" w:rsidRPr="00EF4B71">
              <w:rPr>
                <w:sz w:val="20"/>
                <w:szCs w:val="20"/>
              </w:rPr>
              <w:t>I do not wish to answer this question</w:t>
            </w:r>
          </w:p>
        </w:tc>
      </w:tr>
      <w:tr w:rsidR="00F40C7B" w14:paraId="509BB482" w14:textId="77777777" w:rsidTr="00675DCF">
        <w:trPr>
          <w:cantSplit w:val="0"/>
          <w:trHeight w:val="2286"/>
        </w:trPr>
        <w:tc>
          <w:tcPr>
            <w:tcW w:w="9128" w:type="dxa"/>
          </w:tcPr>
          <w:p w14:paraId="21BF00E5" w14:textId="77777777" w:rsidR="00F40C7B" w:rsidRDefault="00F40C7B" w:rsidP="00F40C7B">
            <w:pPr>
              <w:pStyle w:val="Heading4"/>
              <w:contextualSpacing/>
              <w:outlineLvl w:val="3"/>
              <w:rPr>
                <w:lang w:eastAsia="en-AU"/>
              </w:rPr>
            </w:pPr>
            <w:r>
              <w:rPr>
                <w:lang w:eastAsia="en-AU"/>
              </w:rPr>
              <w:t>Disability</w:t>
            </w:r>
          </w:p>
          <w:p w14:paraId="37920B30" w14:textId="7A0E732D" w:rsidR="00F40C7B" w:rsidRPr="00EF4B71" w:rsidRDefault="00F40C7B" w:rsidP="00F40C7B">
            <w:pPr>
              <w:pStyle w:val="BodyText2Column"/>
              <w:rPr>
                <w:sz w:val="20"/>
                <w:szCs w:val="20"/>
              </w:rPr>
            </w:pPr>
            <w:r w:rsidRPr="00EF4B71">
              <w:rPr>
                <w:sz w:val="20"/>
                <w:szCs w:val="20"/>
              </w:rPr>
              <w:t>A disability is a limitation, restriction or impairment which has lasted, or is likely to last, for a least six months and restricts everyday activities. There are many kinds of disability, usually resulting from accidents, illness or genetic disorders, and may include:</w:t>
            </w:r>
          </w:p>
          <w:p w14:paraId="78C3FA8A" w14:textId="7B6FA19D" w:rsidR="00F40C7B" w:rsidRPr="00EF4B71" w:rsidRDefault="00F40C7B" w:rsidP="00F40C7B">
            <w:pPr>
              <w:pStyle w:val="BulletList2Column"/>
            </w:pPr>
            <w:r w:rsidRPr="00EF4B71">
              <w:t>Physical</w:t>
            </w:r>
          </w:p>
          <w:p w14:paraId="116F72A0" w14:textId="77777777" w:rsidR="00F40C7B" w:rsidRPr="00EF4B71" w:rsidRDefault="00F40C7B" w:rsidP="00F40C7B">
            <w:pPr>
              <w:pStyle w:val="BulletList2Column"/>
            </w:pPr>
            <w:r w:rsidRPr="00EF4B71">
              <w:t>Sensory</w:t>
            </w:r>
          </w:p>
          <w:p w14:paraId="7B8D2C94" w14:textId="77777777" w:rsidR="00F40C7B" w:rsidRPr="00EF4B71" w:rsidRDefault="00F40C7B" w:rsidP="00F40C7B">
            <w:pPr>
              <w:pStyle w:val="BulletList2Column"/>
            </w:pPr>
            <w:r w:rsidRPr="00EF4B71">
              <w:t>Intellectual</w:t>
            </w:r>
          </w:p>
          <w:p w14:paraId="71F41C67" w14:textId="77777777" w:rsidR="00F40C7B" w:rsidRPr="00EF4B71" w:rsidRDefault="00F40C7B" w:rsidP="00F40C7B">
            <w:pPr>
              <w:pStyle w:val="BulletList2Column"/>
            </w:pPr>
            <w:r w:rsidRPr="00EF4B71">
              <w:t>Mental illness</w:t>
            </w:r>
          </w:p>
          <w:p w14:paraId="3CF29853" w14:textId="77777777" w:rsidR="00F40C7B" w:rsidRPr="00EF4B71" w:rsidRDefault="00F40C7B" w:rsidP="00F40C7B">
            <w:pPr>
              <w:pStyle w:val="BulletList2Column"/>
            </w:pPr>
            <w:r w:rsidRPr="00EF4B71">
              <w:t xml:space="preserve">Neurological </w:t>
            </w:r>
          </w:p>
          <w:p w14:paraId="41CA7A33" w14:textId="77777777" w:rsidR="00F40C7B" w:rsidRDefault="00C14458" w:rsidP="00F40C7B">
            <w:pPr>
              <w:pStyle w:val="BodyText2Column"/>
              <w:keepNext/>
              <w:keepLines/>
              <w:contextualSpacing/>
              <w:rPr>
                <w:sz w:val="20"/>
                <w:szCs w:val="20"/>
              </w:rPr>
            </w:pPr>
            <w:sdt>
              <w:sdtPr>
                <w:rPr>
                  <w:sz w:val="20"/>
                  <w:szCs w:val="20"/>
                </w:rPr>
                <w:id w:val="2095516650"/>
                <w14:checkbox>
                  <w14:checked w14:val="0"/>
                  <w14:checkedState w14:val="2612" w14:font="MS Gothic"/>
                  <w14:uncheckedState w14:val="2610" w14:font="MS Gothic"/>
                </w14:checkbox>
              </w:sdtPr>
              <w:sdtEndPr/>
              <w:sdtContent>
                <w:r w:rsidR="00F40C7B">
                  <w:rPr>
                    <w:rFonts w:ascii="MS Gothic" w:eastAsia="MS Gothic" w:hAnsi="MS Gothic" w:hint="eastAsia"/>
                    <w:sz w:val="20"/>
                    <w:szCs w:val="20"/>
                  </w:rPr>
                  <w:t>☐</w:t>
                </w:r>
              </w:sdtContent>
            </w:sdt>
            <w:r w:rsidR="00F40C7B">
              <w:rPr>
                <w:sz w:val="20"/>
                <w:szCs w:val="20"/>
              </w:rPr>
              <w:t xml:space="preserve"> </w:t>
            </w:r>
            <w:r w:rsidR="00F40C7B" w:rsidRPr="00EF4B71">
              <w:rPr>
                <w:sz w:val="20"/>
                <w:szCs w:val="20"/>
              </w:rPr>
              <w:t>Yes, I identify as having a disability</w:t>
            </w:r>
            <w:r w:rsidR="00F40C7B">
              <w:rPr>
                <w:sz w:val="20"/>
                <w:szCs w:val="20"/>
              </w:rPr>
              <w:t xml:space="preserve">/disabilities </w:t>
            </w:r>
          </w:p>
          <w:p w14:paraId="0FBECC66" w14:textId="77777777" w:rsidR="00F40C7B" w:rsidRDefault="00C14458" w:rsidP="00F40C7B">
            <w:pPr>
              <w:pStyle w:val="BodyText2Column"/>
              <w:keepNext/>
              <w:keepLines/>
              <w:contextualSpacing/>
              <w:rPr>
                <w:sz w:val="20"/>
                <w:szCs w:val="20"/>
              </w:rPr>
            </w:pPr>
            <w:sdt>
              <w:sdtPr>
                <w:rPr>
                  <w:sz w:val="20"/>
                  <w:szCs w:val="20"/>
                </w:rPr>
                <w:id w:val="834577172"/>
                <w14:checkbox>
                  <w14:checked w14:val="0"/>
                  <w14:checkedState w14:val="2612" w14:font="MS Gothic"/>
                  <w14:uncheckedState w14:val="2610" w14:font="MS Gothic"/>
                </w14:checkbox>
              </w:sdtPr>
              <w:sdtEndPr/>
              <w:sdtContent>
                <w:r w:rsidR="00F40C7B" w:rsidRPr="00F40C7B">
                  <w:rPr>
                    <w:rFonts w:ascii="Segoe UI Symbol" w:hAnsi="Segoe UI Symbol" w:cs="Segoe UI Symbol"/>
                    <w:sz w:val="20"/>
                    <w:szCs w:val="20"/>
                  </w:rPr>
                  <w:t>☐</w:t>
                </w:r>
              </w:sdtContent>
            </w:sdt>
            <w:r w:rsidR="00F40C7B">
              <w:rPr>
                <w:sz w:val="20"/>
                <w:szCs w:val="20"/>
              </w:rPr>
              <w:t xml:space="preserve"> </w:t>
            </w:r>
            <w:r w:rsidR="00F40C7B" w:rsidRPr="00EF4B71">
              <w:rPr>
                <w:sz w:val="20"/>
                <w:szCs w:val="20"/>
              </w:rPr>
              <w:t>No, I do not identify as having a disability</w:t>
            </w:r>
          </w:p>
          <w:p w14:paraId="08661E0E" w14:textId="25B41EAD" w:rsidR="00F40C7B" w:rsidRDefault="00C14458" w:rsidP="00F40C7B">
            <w:pPr>
              <w:pStyle w:val="BodyText2Column"/>
              <w:keepNext/>
              <w:keepLines/>
              <w:contextualSpacing/>
              <w:rPr>
                <w:lang w:eastAsia="en-AU"/>
              </w:rPr>
            </w:pPr>
            <w:sdt>
              <w:sdtPr>
                <w:rPr>
                  <w:sz w:val="20"/>
                  <w:szCs w:val="20"/>
                </w:rPr>
                <w:id w:val="139701673"/>
                <w14:checkbox>
                  <w14:checked w14:val="0"/>
                  <w14:checkedState w14:val="2612" w14:font="MS Gothic"/>
                  <w14:uncheckedState w14:val="2610" w14:font="MS Gothic"/>
                </w14:checkbox>
              </w:sdtPr>
              <w:sdtEndPr/>
              <w:sdtContent>
                <w:r w:rsidR="00F40C7B" w:rsidRPr="00F40C7B">
                  <w:rPr>
                    <w:rFonts w:ascii="Segoe UI Symbol" w:hAnsi="Segoe UI Symbol" w:cs="Segoe UI Symbol"/>
                    <w:sz w:val="20"/>
                    <w:szCs w:val="20"/>
                  </w:rPr>
                  <w:t>☐</w:t>
                </w:r>
              </w:sdtContent>
            </w:sdt>
            <w:r w:rsidR="00F40C7B" w:rsidRPr="00F40C7B">
              <w:rPr>
                <w:sz w:val="20"/>
                <w:szCs w:val="20"/>
              </w:rPr>
              <w:t xml:space="preserve"> I do no</w:t>
            </w:r>
            <w:r w:rsidR="00F40C7B" w:rsidRPr="00F40C7B">
              <w:rPr>
                <w:iCs/>
                <w:sz w:val="20"/>
                <w:szCs w:val="20"/>
              </w:rPr>
              <w:t>t wish to answer this question</w:t>
            </w:r>
          </w:p>
        </w:tc>
      </w:tr>
      <w:tr w:rsidR="00621393" w14:paraId="720E7AF5" w14:textId="77777777" w:rsidTr="00675DCF">
        <w:trPr>
          <w:cantSplit w:val="0"/>
          <w:trHeight w:val="2286"/>
        </w:trPr>
        <w:tc>
          <w:tcPr>
            <w:tcW w:w="9128" w:type="dxa"/>
          </w:tcPr>
          <w:p w14:paraId="1743952F" w14:textId="77777777" w:rsidR="00621393" w:rsidRDefault="00621393" w:rsidP="00621393">
            <w:pPr>
              <w:pStyle w:val="Heading4"/>
              <w:contextualSpacing/>
              <w:outlineLvl w:val="3"/>
            </w:pPr>
            <w:r>
              <w:lastRenderedPageBreak/>
              <w:t>Culturally and Linguistically Diverse people</w:t>
            </w:r>
          </w:p>
          <w:p w14:paraId="16BEEF4A" w14:textId="77777777" w:rsidR="00621393" w:rsidRPr="00EF4B71" w:rsidRDefault="00621393" w:rsidP="00621393">
            <w:pPr>
              <w:pStyle w:val="BodyText2Column"/>
              <w:keepNext/>
              <w:keepLines/>
              <w:contextualSpacing/>
              <w:rPr>
                <w:sz w:val="20"/>
                <w:szCs w:val="20"/>
              </w:rPr>
            </w:pPr>
            <w:r w:rsidRPr="00EF4B71">
              <w:rPr>
                <w:sz w:val="20"/>
                <w:szCs w:val="20"/>
              </w:rPr>
              <w:t>A Culturally and Linguistically Diverse person is a person who identifies as all or any of the following:</w:t>
            </w:r>
          </w:p>
          <w:p w14:paraId="35EE9ABD" w14:textId="77777777" w:rsidR="00621393" w:rsidRPr="00EF4B71" w:rsidRDefault="00621393" w:rsidP="00621393">
            <w:pPr>
              <w:pStyle w:val="BulletList2Column"/>
              <w:keepNext/>
              <w:keepLines/>
              <w:contextualSpacing/>
              <w:rPr>
                <w:sz w:val="20"/>
                <w:szCs w:val="20"/>
              </w:rPr>
            </w:pPr>
            <w:r w:rsidRPr="00EF4B71">
              <w:rPr>
                <w:sz w:val="20"/>
                <w:szCs w:val="20"/>
              </w:rPr>
              <w:t>born overseas, including English-speaking countries</w:t>
            </w:r>
          </w:p>
          <w:p w14:paraId="1DB3089F" w14:textId="77777777" w:rsidR="00621393" w:rsidRPr="00EF4B71" w:rsidRDefault="00621393" w:rsidP="00621393">
            <w:pPr>
              <w:pStyle w:val="BulletList2Column"/>
              <w:keepNext/>
              <w:keepLines/>
              <w:contextualSpacing/>
              <w:rPr>
                <w:sz w:val="20"/>
                <w:szCs w:val="20"/>
              </w:rPr>
            </w:pPr>
            <w:r w:rsidRPr="00EF4B71">
              <w:rPr>
                <w:sz w:val="20"/>
                <w:szCs w:val="20"/>
              </w:rPr>
              <w:t>identify with a different cultural background other than Australian, including identifying with more than one culture e.g. Chinese</w:t>
            </w:r>
            <w:r w:rsidRPr="00EF4B71">
              <w:rPr>
                <w:sz w:val="20"/>
                <w:szCs w:val="20"/>
              </w:rPr>
              <w:softHyphen/>
              <w:t>–Australian</w:t>
            </w:r>
          </w:p>
          <w:p w14:paraId="785E8BEF" w14:textId="77777777" w:rsidR="00621393" w:rsidRPr="00EF4B71" w:rsidRDefault="00621393" w:rsidP="00621393">
            <w:pPr>
              <w:pStyle w:val="BulletList2Column"/>
              <w:keepNext/>
              <w:keepLines/>
              <w:contextualSpacing/>
              <w:rPr>
                <w:sz w:val="20"/>
                <w:szCs w:val="20"/>
              </w:rPr>
            </w:pPr>
            <w:r w:rsidRPr="00EF4B71">
              <w:rPr>
                <w:sz w:val="20"/>
                <w:szCs w:val="20"/>
              </w:rPr>
              <w:t>speak a language at home besides English (including Aboriginal and Torres Strait Islander languages).</w:t>
            </w:r>
          </w:p>
          <w:p w14:paraId="7160EB2B" w14:textId="77777777" w:rsidR="00621393" w:rsidRPr="00EF4B71" w:rsidRDefault="00621393" w:rsidP="00621393">
            <w:pPr>
              <w:pStyle w:val="BodyText2Column"/>
              <w:keepNext/>
              <w:keepLines/>
              <w:contextualSpacing/>
              <w:rPr>
                <w:b/>
                <w:bCs/>
                <w:sz w:val="20"/>
                <w:szCs w:val="20"/>
              </w:rPr>
            </w:pPr>
            <w:r w:rsidRPr="00EF4B71">
              <w:rPr>
                <w:b/>
                <w:bCs/>
                <w:sz w:val="20"/>
                <w:szCs w:val="20"/>
              </w:rPr>
              <w:t>In which country were you born?</w:t>
            </w:r>
          </w:p>
          <w:p w14:paraId="2E2AC0A4" w14:textId="77777777" w:rsidR="00621393" w:rsidRDefault="00C14458" w:rsidP="00621393">
            <w:pPr>
              <w:pStyle w:val="BodyText2Column"/>
              <w:keepNext/>
              <w:keepLines/>
              <w:contextualSpacing/>
              <w:rPr>
                <w:sz w:val="20"/>
                <w:szCs w:val="20"/>
              </w:rPr>
            </w:pPr>
            <w:sdt>
              <w:sdtPr>
                <w:rPr>
                  <w:sz w:val="20"/>
                  <w:szCs w:val="20"/>
                </w:rPr>
                <w:id w:val="1905953100"/>
                <w14:checkbox>
                  <w14:checked w14:val="0"/>
                  <w14:checkedState w14:val="2612" w14:font="MS Gothic"/>
                  <w14:uncheckedState w14:val="2610" w14:font="MS Gothic"/>
                </w14:checkbox>
              </w:sdtPr>
              <w:sdtEndPr/>
              <w:sdtContent>
                <w:r w:rsidR="00621393">
                  <w:rPr>
                    <w:rFonts w:ascii="MS Gothic" w:eastAsia="MS Gothic" w:hAnsi="MS Gothic" w:hint="eastAsia"/>
                    <w:sz w:val="20"/>
                    <w:szCs w:val="20"/>
                  </w:rPr>
                  <w:t>☐</w:t>
                </w:r>
              </w:sdtContent>
            </w:sdt>
            <w:r w:rsidR="00621393">
              <w:rPr>
                <w:sz w:val="20"/>
                <w:szCs w:val="20"/>
              </w:rPr>
              <w:t xml:space="preserve"> </w:t>
            </w:r>
            <w:r w:rsidR="00621393" w:rsidRPr="00EF4B71">
              <w:rPr>
                <w:sz w:val="20"/>
                <w:szCs w:val="20"/>
              </w:rPr>
              <w:t xml:space="preserve">Born in Australia </w:t>
            </w:r>
          </w:p>
          <w:p w14:paraId="392D1C56" w14:textId="77777777" w:rsidR="00621393" w:rsidRPr="00EF4B71" w:rsidRDefault="00C14458" w:rsidP="00621393">
            <w:pPr>
              <w:pStyle w:val="BodyText2Column"/>
              <w:keepNext/>
              <w:keepLines/>
              <w:contextualSpacing/>
              <w:rPr>
                <w:b/>
                <w:bCs/>
                <w:sz w:val="20"/>
                <w:szCs w:val="20"/>
              </w:rPr>
            </w:pPr>
            <w:sdt>
              <w:sdtPr>
                <w:rPr>
                  <w:sz w:val="20"/>
                  <w:szCs w:val="20"/>
                </w:rPr>
                <w:id w:val="2084869874"/>
                <w14:checkbox>
                  <w14:checked w14:val="0"/>
                  <w14:checkedState w14:val="2612" w14:font="MS Gothic"/>
                  <w14:uncheckedState w14:val="2610" w14:font="MS Gothic"/>
                </w14:checkbox>
              </w:sdtPr>
              <w:sdtEndPr/>
              <w:sdtContent>
                <w:r w:rsidR="00621393">
                  <w:rPr>
                    <w:rFonts w:ascii="MS Gothic" w:eastAsia="MS Gothic" w:hAnsi="MS Gothic" w:hint="eastAsia"/>
                    <w:sz w:val="20"/>
                    <w:szCs w:val="20"/>
                  </w:rPr>
                  <w:t>☐</w:t>
                </w:r>
              </w:sdtContent>
            </w:sdt>
            <w:r w:rsidR="00621393">
              <w:rPr>
                <w:sz w:val="20"/>
                <w:szCs w:val="20"/>
              </w:rPr>
              <w:t xml:space="preserve"> </w:t>
            </w:r>
            <w:r w:rsidR="00621393" w:rsidRPr="00EF4B71">
              <w:rPr>
                <w:sz w:val="20"/>
                <w:szCs w:val="20"/>
              </w:rPr>
              <w:t>Born overseas in a mainly English–speaking country, including but not limited to, New Zealand, United Kingdom, Ireland, Canada, United States of America and South Africa</w:t>
            </w:r>
          </w:p>
          <w:p w14:paraId="12A4D108" w14:textId="77777777" w:rsidR="00621393" w:rsidRPr="00EF4B71" w:rsidRDefault="00C14458" w:rsidP="00621393">
            <w:pPr>
              <w:pStyle w:val="BodyText2Column"/>
              <w:keepNext/>
              <w:keepLines/>
              <w:contextualSpacing/>
              <w:rPr>
                <w:sz w:val="20"/>
                <w:szCs w:val="20"/>
              </w:rPr>
            </w:pPr>
            <w:sdt>
              <w:sdtPr>
                <w:rPr>
                  <w:sz w:val="20"/>
                  <w:szCs w:val="20"/>
                </w:rPr>
                <w:id w:val="650640214"/>
                <w14:checkbox>
                  <w14:checked w14:val="0"/>
                  <w14:checkedState w14:val="2612" w14:font="MS Gothic"/>
                  <w14:uncheckedState w14:val="2610" w14:font="MS Gothic"/>
                </w14:checkbox>
              </w:sdtPr>
              <w:sdtEndPr/>
              <w:sdtContent>
                <w:r w:rsidR="00621393">
                  <w:rPr>
                    <w:rFonts w:ascii="MS Gothic" w:eastAsia="MS Gothic" w:hAnsi="MS Gothic" w:hint="eastAsia"/>
                    <w:sz w:val="20"/>
                    <w:szCs w:val="20"/>
                  </w:rPr>
                  <w:t>☐</w:t>
                </w:r>
              </w:sdtContent>
            </w:sdt>
            <w:r w:rsidR="00621393">
              <w:rPr>
                <w:sz w:val="20"/>
                <w:szCs w:val="20"/>
              </w:rPr>
              <w:t xml:space="preserve"> </w:t>
            </w:r>
            <w:r w:rsidR="00621393" w:rsidRPr="00EF4B71">
              <w:rPr>
                <w:sz w:val="20"/>
                <w:szCs w:val="20"/>
              </w:rPr>
              <w:t>Born overseas in a mainly non-English speaking country</w:t>
            </w:r>
          </w:p>
          <w:p w14:paraId="57F3E5D0" w14:textId="77777777" w:rsidR="00621393" w:rsidRPr="00EF4B71" w:rsidRDefault="00C14458" w:rsidP="00621393">
            <w:pPr>
              <w:pStyle w:val="BodyText2Column"/>
              <w:keepNext/>
              <w:keepLines/>
              <w:contextualSpacing/>
              <w:rPr>
                <w:sz w:val="20"/>
                <w:szCs w:val="20"/>
              </w:rPr>
            </w:pPr>
            <w:sdt>
              <w:sdtPr>
                <w:rPr>
                  <w:sz w:val="20"/>
                  <w:szCs w:val="20"/>
                </w:rPr>
                <w:id w:val="-2004118737"/>
                <w14:checkbox>
                  <w14:checked w14:val="0"/>
                  <w14:checkedState w14:val="2612" w14:font="MS Gothic"/>
                  <w14:uncheckedState w14:val="2610" w14:font="MS Gothic"/>
                </w14:checkbox>
              </w:sdtPr>
              <w:sdtEndPr/>
              <w:sdtContent>
                <w:r w:rsidR="00621393">
                  <w:rPr>
                    <w:rFonts w:ascii="MS Gothic" w:eastAsia="MS Gothic" w:hAnsi="MS Gothic" w:hint="eastAsia"/>
                    <w:sz w:val="20"/>
                    <w:szCs w:val="20"/>
                  </w:rPr>
                  <w:t>☐</w:t>
                </w:r>
              </w:sdtContent>
            </w:sdt>
            <w:r w:rsidR="00621393">
              <w:rPr>
                <w:sz w:val="20"/>
                <w:szCs w:val="20"/>
              </w:rPr>
              <w:t xml:space="preserve"> </w:t>
            </w:r>
            <w:r w:rsidR="00621393" w:rsidRPr="00EF4B71">
              <w:rPr>
                <w:sz w:val="20"/>
                <w:szCs w:val="20"/>
              </w:rPr>
              <w:t>I do not wish to answer this question</w:t>
            </w:r>
          </w:p>
          <w:p w14:paraId="62F5D5A8" w14:textId="77777777" w:rsidR="00621393" w:rsidRDefault="00621393" w:rsidP="00621393">
            <w:pPr>
              <w:pStyle w:val="BodyText2Column"/>
              <w:keepNext/>
              <w:keepLines/>
              <w:contextualSpacing/>
              <w:rPr>
                <w:b/>
                <w:bCs/>
                <w:sz w:val="20"/>
                <w:szCs w:val="20"/>
              </w:rPr>
            </w:pPr>
          </w:p>
          <w:p w14:paraId="4AB1080D" w14:textId="28F53B6F" w:rsidR="00621393" w:rsidRPr="00EF4B71" w:rsidRDefault="00621393" w:rsidP="00621393">
            <w:pPr>
              <w:pStyle w:val="BodyText2Column"/>
              <w:keepNext/>
              <w:keepLines/>
              <w:contextualSpacing/>
              <w:rPr>
                <w:b/>
                <w:bCs/>
                <w:i/>
                <w:iCs/>
                <w:sz w:val="20"/>
                <w:szCs w:val="20"/>
              </w:rPr>
            </w:pPr>
            <w:r w:rsidRPr="00EF4B71">
              <w:rPr>
                <w:b/>
                <w:bCs/>
                <w:sz w:val="20"/>
                <w:szCs w:val="20"/>
              </w:rPr>
              <w:t xml:space="preserve">Do you speak a language other than English at home? </w:t>
            </w:r>
            <w:r w:rsidRPr="00EF4B71">
              <w:rPr>
                <w:b/>
                <w:bCs/>
                <w:i/>
                <w:iCs/>
                <w:sz w:val="20"/>
                <w:szCs w:val="20"/>
              </w:rPr>
              <w:t>This includes Aboriginal or Torres Strait Islander languages</w:t>
            </w:r>
          </w:p>
          <w:p w14:paraId="2203422D" w14:textId="048EC5F3" w:rsidR="00621393" w:rsidRDefault="00C14458" w:rsidP="00621393">
            <w:pPr>
              <w:pStyle w:val="Heading4"/>
              <w:contextualSpacing/>
              <w:outlineLvl w:val="3"/>
              <w:rPr>
                <w:lang w:eastAsia="en-AU"/>
              </w:rPr>
            </w:pPr>
            <w:sdt>
              <w:sdtPr>
                <w:rPr>
                  <w:color w:val="auto"/>
                  <w:sz w:val="20"/>
                  <w:szCs w:val="20"/>
                </w:rPr>
                <w:id w:val="274688126"/>
                <w14:checkbox>
                  <w14:checked w14:val="0"/>
                  <w14:checkedState w14:val="2612" w14:font="MS Gothic"/>
                  <w14:uncheckedState w14:val="2610" w14:font="MS Gothic"/>
                </w14:checkbox>
              </w:sdtPr>
              <w:sdtEndPr/>
              <w:sdtContent>
                <w:r w:rsidR="00621393" w:rsidRPr="00621393">
                  <w:rPr>
                    <w:rFonts w:ascii="MS Gothic" w:eastAsia="MS Gothic" w:hAnsi="MS Gothic" w:hint="eastAsia"/>
                    <w:color w:val="auto"/>
                    <w:sz w:val="20"/>
                    <w:szCs w:val="20"/>
                  </w:rPr>
                  <w:t>☐</w:t>
                </w:r>
              </w:sdtContent>
            </w:sdt>
            <w:r w:rsidR="00621393" w:rsidRPr="00621393">
              <w:rPr>
                <w:color w:val="auto"/>
                <w:sz w:val="20"/>
                <w:szCs w:val="20"/>
              </w:rPr>
              <w:t xml:space="preserve"> Yes    </w:t>
            </w:r>
            <w:sdt>
              <w:sdtPr>
                <w:rPr>
                  <w:color w:val="auto"/>
                  <w:sz w:val="20"/>
                  <w:szCs w:val="20"/>
                </w:rPr>
                <w:id w:val="-193931886"/>
                <w14:checkbox>
                  <w14:checked w14:val="0"/>
                  <w14:checkedState w14:val="2612" w14:font="MS Gothic"/>
                  <w14:uncheckedState w14:val="2610" w14:font="MS Gothic"/>
                </w14:checkbox>
              </w:sdtPr>
              <w:sdtEndPr/>
              <w:sdtContent>
                <w:r w:rsidR="00621393" w:rsidRPr="00621393">
                  <w:rPr>
                    <w:rFonts w:ascii="MS Gothic" w:eastAsia="MS Gothic" w:hAnsi="MS Gothic" w:hint="eastAsia"/>
                    <w:color w:val="auto"/>
                    <w:sz w:val="20"/>
                    <w:szCs w:val="20"/>
                  </w:rPr>
                  <w:t>☐</w:t>
                </w:r>
              </w:sdtContent>
            </w:sdt>
            <w:r w:rsidR="00621393" w:rsidRPr="00621393">
              <w:rPr>
                <w:color w:val="auto"/>
                <w:sz w:val="20"/>
                <w:szCs w:val="20"/>
              </w:rPr>
              <w:t xml:space="preserve"> No   </w:t>
            </w:r>
            <w:sdt>
              <w:sdtPr>
                <w:rPr>
                  <w:color w:val="auto"/>
                  <w:sz w:val="20"/>
                  <w:szCs w:val="20"/>
                </w:rPr>
                <w:id w:val="-1280797520"/>
                <w14:checkbox>
                  <w14:checked w14:val="0"/>
                  <w14:checkedState w14:val="2612" w14:font="MS Gothic"/>
                  <w14:uncheckedState w14:val="2610" w14:font="MS Gothic"/>
                </w14:checkbox>
              </w:sdtPr>
              <w:sdtEndPr/>
              <w:sdtContent>
                <w:r w:rsidR="00621393" w:rsidRPr="00621393">
                  <w:rPr>
                    <w:rFonts w:ascii="MS Gothic" w:eastAsia="MS Gothic" w:hAnsi="MS Gothic" w:hint="eastAsia"/>
                    <w:color w:val="auto"/>
                    <w:sz w:val="20"/>
                    <w:szCs w:val="20"/>
                  </w:rPr>
                  <w:t>☐</w:t>
                </w:r>
              </w:sdtContent>
            </w:sdt>
            <w:r w:rsidR="00621393" w:rsidRPr="00621393">
              <w:rPr>
                <w:color w:val="auto"/>
                <w:sz w:val="20"/>
                <w:szCs w:val="20"/>
              </w:rPr>
              <w:t xml:space="preserve"> I do not wish to answer this question</w:t>
            </w:r>
          </w:p>
        </w:tc>
      </w:tr>
      <w:tr w:rsidR="00675DCF" w14:paraId="5D5BEA32" w14:textId="77777777" w:rsidTr="006B4BC1">
        <w:tc>
          <w:tcPr>
            <w:tcW w:w="9128" w:type="dxa"/>
          </w:tcPr>
          <w:p w14:paraId="637510FB" w14:textId="77777777" w:rsidR="00675DCF" w:rsidRDefault="00675DCF" w:rsidP="00621393">
            <w:pPr>
              <w:pStyle w:val="Heading4"/>
              <w:contextualSpacing/>
              <w:outlineLvl w:val="3"/>
              <w:rPr>
                <w:lang w:eastAsia="en-AU"/>
              </w:rPr>
            </w:pPr>
            <w:r>
              <w:rPr>
                <w:lang w:eastAsia="en-AU"/>
              </w:rPr>
              <w:t>LGBTIQ+</w:t>
            </w:r>
          </w:p>
          <w:p w14:paraId="7A307943" w14:textId="1EEB972E" w:rsidR="00675DCF" w:rsidRPr="00107A46" w:rsidRDefault="00675DCF" w:rsidP="00621393">
            <w:pPr>
              <w:pStyle w:val="BodyText2Column"/>
              <w:keepNext/>
              <w:keepLines/>
              <w:contextualSpacing/>
              <w:rPr>
                <w:sz w:val="20"/>
                <w:szCs w:val="20"/>
              </w:rPr>
            </w:pPr>
            <w:r w:rsidRPr="00107A46">
              <w:rPr>
                <w:sz w:val="20"/>
                <w:szCs w:val="20"/>
              </w:rPr>
              <w:t>LGBTIQ+ is an acronym describing people of diverse sexual orientations, gender identi</w:t>
            </w:r>
            <w:r>
              <w:rPr>
                <w:sz w:val="20"/>
                <w:szCs w:val="20"/>
              </w:rPr>
              <w:t>t</w:t>
            </w:r>
            <w:r w:rsidRPr="00107A46">
              <w:rPr>
                <w:sz w:val="20"/>
                <w:szCs w:val="20"/>
              </w:rPr>
              <w:t>ies and sex characteristics, short for lesbian, gay, bi-sexual, transgender, intersex and queer. The + reflects that the letters of the acronym do not capture the entire spectrum of sexual orientations, gender identities and intersex variations, and is not intended to be limiting or exclusive of certain groups.</w:t>
            </w:r>
          </w:p>
          <w:p w14:paraId="54B98E3D" w14:textId="77777777" w:rsidR="00675DCF" w:rsidRDefault="00675DCF" w:rsidP="00621393">
            <w:pPr>
              <w:pStyle w:val="BodyText2Column"/>
              <w:keepNext/>
              <w:keepLines/>
              <w:contextualSpacing/>
              <w:rPr>
                <w:b/>
                <w:bCs/>
                <w:sz w:val="20"/>
                <w:szCs w:val="20"/>
              </w:rPr>
            </w:pPr>
          </w:p>
          <w:p w14:paraId="30A8F4C1" w14:textId="4A7A6676" w:rsidR="00675DCF" w:rsidRPr="00107A46" w:rsidRDefault="00675DCF" w:rsidP="00621393">
            <w:pPr>
              <w:pStyle w:val="BodyText2Column"/>
              <w:keepNext/>
              <w:keepLines/>
              <w:contextualSpacing/>
              <w:rPr>
                <w:b/>
                <w:bCs/>
                <w:sz w:val="20"/>
                <w:szCs w:val="20"/>
              </w:rPr>
            </w:pPr>
            <w:r w:rsidRPr="00107A46">
              <w:rPr>
                <w:b/>
                <w:bCs/>
                <w:sz w:val="20"/>
                <w:szCs w:val="20"/>
              </w:rPr>
              <w:t xml:space="preserve">Do you identify as </w:t>
            </w:r>
            <w:r>
              <w:rPr>
                <w:b/>
                <w:bCs/>
                <w:sz w:val="20"/>
                <w:szCs w:val="20"/>
              </w:rPr>
              <w:t xml:space="preserve">an </w:t>
            </w:r>
            <w:r w:rsidRPr="00107A46">
              <w:rPr>
                <w:b/>
                <w:bCs/>
                <w:sz w:val="20"/>
                <w:szCs w:val="20"/>
              </w:rPr>
              <w:t>LG</w:t>
            </w:r>
            <w:r>
              <w:rPr>
                <w:b/>
                <w:bCs/>
                <w:sz w:val="20"/>
                <w:szCs w:val="20"/>
              </w:rPr>
              <w:t>B</w:t>
            </w:r>
            <w:r w:rsidRPr="00107A46">
              <w:rPr>
                <w:b/>
                <w:bCs/>
                <w:sz w:val="20"/>
                <w:szCs w:val="20"/>
              </w:rPr>
              <w:t>TIQ+</w:t>
            </w:r>
            <w:r>
              <w:rPr>
                <w:b/>
                <w:bCs/>
                <w:sz w:val="20"/>
                <w:szCs w:val="20"/>
              </w:rPr>
              <w:t xml:space="preserve"> person</w:t>
            </w:r>
            <w:r w:rsidRPr="00107A46">
              <w:rPr>
                <w:b/>
                <w:bCs/>
                <w:sz w:val="20"/>
                <w:szCs w:val="20"/>
              </w:rPr>
              <w:t>?</w:t>
            </w:r>
          </w:p>
          <w:p w14:paraId="6EB97F77" w14:textId="34709D87" w:rsidR="00675DCF" w:rsidRPr="00107A46" w:rsidRDefault="00C14458" w:rsidP="00621393">
            <w:pPr>
              <w:pStyle w:val="BodyText2Column"/>
              <w:keepNext/>
              <w:keepLines/>
              <w:contextualSpacing/>
              <w:rPr>
                <w:sz w:val="20"/>
                <w:szCs w:val="20"/>
              </w:rPr>
            </w:pPr>
            <w:sdt>
              <w:sdtPr>
                <w:rPr>
                  <w:sz w:val="20"/>
                  <w:szCs w:val="20"/>
                </w:rPr>
                <w:id w:val="-473911670"/>
                <w14:checkbox>
                  <w14:checked w14:val="0"/>
                  <w14:checkedState w14:val="2612" w14:font="MS Gothic"/>
                  <w14:uncheckedState w14:val="2610" w14:font="MS Gothic"/>
                </w14:checkbox>
              </w:sdtPr>
              <w:sdtEndPr/>
              <w:sdtContent>
                <w:r w:rsidR="00675DCF" w:rsidRPr="00107A46">
                  <w:rPr>
                    <w:rFonts w:ascii="MS Gothic" w:eastAsia="MS Gothic" w:hAnsi="MS Gothic" w:hint="eastAsia"/>
                    <w:sz w:val="20"/>
                    <w:szCs w:val="20"/>
                  </w:rPr>
                  <w:t>☐</w:t>
                </w:r>
              </w:sdtContent>
            </w:sdt>
            <w:r w:rsidR="00675DCF" w:rsidRPr="00107A46">
              <w:rPr>
                <w:sz w:val="20"/>
                <w:szCs w:val="20"/>
              </w:rPr>
              <w:t xml:space="preserve"> Yes</w:t>
            </w:r>
            <w:r w:rsidR="005B1055">
              <w:rPr>
                <w:sz w:val="20"/>
                <w:szCs w:val="20"/>
              </w:rPr>
              <w:t xml:space="preserve">       </w:t>
            </w:r>
            <w:sdt>
              <w:sdtPr>
                <w:rPr>
                  <w:sz w:val="20"/>
                  <w:szCs w:val="20"/>
                </w:rPr>
                <w:id w:val="830026252"/>
                <w14:checkbox>
                  <w14:checked w14:val="0"/>
                  <w14:checkedState w14:val="2612" w14:font="MS Gothic"/>
                  <w14:uncheckedState w14:val="2610" w14:font="MS Gothic"/>
                </w14:checkbox>
              </w:sdtPr>
              <w:sdtEndPr/>
              <w:sdtContent>
                <w:r w:rsidR="00675DCF">
                  <w:rPr>
                    <w:rFonts w:ascii="MS Gothic" w:eastAsia="MS Gothic" w:hAnsi="MS Gothic" w:hint="eastAsia"/>
                    <w:sz w:val="20"/>
                    <w:szCs w:val="20"/>
                  </w:rPr>
                  <w:t>☐</w:t>
                </w:r>
              </w:sdtContent>
            </w:sdt>
            <w:r w:rsidR="00675DCF">
              <w:rPr>
                <w:sz w:val="20"/>
                <w:szCs w:val="20"/>
              </w:rPr>
              <w:t xml:space="preserve"> </w:t>
            </w:r>
            <w:r w:rsidR="00675DCF" w:rsidRPr="00107A46">
              <w:rPr>
                <w:sz w:val="20"/>
                <w:szCs w:val="20"/>
              </w:rPr>
              <w:t>No</w:t>
            </w:r>
            <w:r w:rsidR="005B1055">
              <w:rPr>
                <w:sz w:val="20"/>
                <w:szCs w:val="20"/>
              </w:rPr>
              <w:t xml:space="preserve">     </w:t>
            </w:r>
            <w:sdt>
              <w:sdtPr>
                <w:rPr>
                  <w:sz w:val="20"/>
                  <w:szCs w:val="20"/>
                </w:rPr>
                <w:id w:val="2064064454"/>
                <w14:checkbox>
                  <w14:checked w14:val="0"/>
                  <w14:checkedState w14:val="2612" w14:font="MS Gothic"/>
                  <w14:uncheckedState w14:val="2610" w14:font="MS Gothic"/>
                </w14:checkbox>
              </w:sdtPr>
              <w:sdtEndPr/>
              <w:sdtContent>
                <w:r w:rsidR="00675DCF">
                  <w:rPr>
                    <w:rFonts w:ascii="MS Gothic" w:eastAsia="MS Gothic" w:hAnsi="MS Gothic" w:hint="eastAsia"/>
                    <w:sz w:val="20"/>
                    <w:szCs w:val="20"/>
                  </w:rPr>
                  <w:t>☐</w:t>
                </w:r>
              </w:sdtContent>
            </w:sdt>
            <w:r w:rsidR="00675DCF">
              <w:rPr>
                <w:sz w:val="20"/>
                <w:szCs w:val="20"/>
              </w:rPr>
              <w:t xml:space="preserve"> </w:t>
            </w:r>
            <w:r w:rsidR="00675DCF" w:rsidRPr="00107A46">
              <w:rPr>
                <w:sz w:val="20"/>
                <w:szCs w:val="20"/>
              </w:rPr>
              <w:t>Don’t know</w:t>
            </w:r>
            <w:r w:rsidR="005B1055">
              <w:rPr>
                <w:sz w:val="20"/>
                <w:szCs w:val="20"/>
              </w:rPr>
              <w:t xml:space="preserve">      </w:t>
            </w:r>
            <w:sdt>
              <w:sdtPr>
                <w:rPr>
                  <w:sz w:val="20"/>
                  <w:szCs w:val="20"/>
                </w:rPr>
                <w:id w:val="1262721221"/>
                <w14:checkbox>
                  <w14:checked w14:val="0"/>
                  <w14:checkedState w14:val="2612" w14:font="MS Gothic"/>
                  <w14:uncheckedState w14:val="2610" w14:font="MS Gothic"/>
                </w14:checkbox>
              </w:sdtPr>
              <w:sdtEndPr/>
              <w:sdtContent>
                <w:r w:rsidR="00675DCF">
                  <w:rPr>
                    <w:rFonts w:ascii="MS Gothic" w:eastAsia="MS Gothic" w:hAnsi="MS Gothic" w:hint="eastAsia"/>
                    <w:sz w:val="20"/>
                    <w:szCs w:val="20"/>
                  </w:rPr>
                  <w:t>☐</w:t>
                </w:r>
              </w:sdtContent>
            </w:sdt>
            <w:r w:rsidR="00675DCF">
              <w:rPr>
                <w:sz w:val="20"/>
                <w:szCs w:val="20"/>
              </w:rPr>
              <w:t xml:space="preserve"> </w:t>
            </w:r>
            <w:r w:rsidR="00675DCF" w:rsidRPr="00107A46">
              <w:rPr>
                <w:sz w:val="20"/>
                <w:szCs w:val="20"/>
              </w:rPr>
              <w:t>I do not wish to answer this question</w:t>
            </w:r>
          </w:p>
        </w:tc>
      </w:tr>
    </w:tbl>
    <w:p w14:paraId="1E0A4940" w14:textId="77777777" w:rsidR="00B12CAD" w:rsidRDefault="00B12CAD" w:rsidP="00B12CAD">
      <w:pPr>
        <w:rPr>
          <w:lang w:eastAsia="en-AU"/>
        </w:rPr>
      </w:pPr>
    </w:p>
    <w:p w14:paraId="5D9996B5" w14:textId="77777777" w:rsidR="0096427C" w:rsidRDefault="0096427C">
      <w:pPr>
        <w:rPr>
          <w:rFonts w:ascii="Fira Sans SemiBold" w:eastAsiaTheme="majorEastAsia" w:hAnsi="Fira Sans SemiBold" w:cstheme="majorBidi"/>
          <w:color w:val="183C5D" w:themeColor="text2"/>
          <w:spacing w:val="-4"/>
          <w:kern w:val="68"/>
          <w:sz w:val="60"/>
          <w:szCs w:val="60"/>
          <w:lang w:eastAsia="en-AU"/>
          <w14:numSpacing w14:val="proportional"/>
        </w:rPr>
      </w:pPr>
      <w:r>
        <w:rPr>
          <w:lang w:eastAsia="en-AU"/>
        </w:rPr>
        <w:br w:type="page"/>
      </w:r>
    </w:p>
    <w:p w14:paraId="22535761" w14:textId="62291864" w:rsidR="001D6658" w:rsidRPr="00B12CAD" w:rsidRDefault="00DA04D4" w:rsidP="00B12CAD">
      <w:pPr>
        <w:pStyle w:val="HeaderTitle"/>
        <w:rPr>
          <w:kern w:val="21"/>
          <w:lang w:val="en-AU" w:eastAsia="en-AU"/>
        </w:rPr>
      </w:pPr>
      <w:r>
        <w:rPr>
          <w:lang w:eastAsia="en-AU"/>
        </w:rPr>
        <w:lastRenderedPageBreak/>
        <w:t>Part B</w:t>
      </w:r>
      <w:r w:rsidR="005F507C">
        <w:rPr>
          <w:lang w:eastAsia="en-AU"/>
        </w:rPr>
        <w:t>: Probity</w:t>
      </w:r>
    </w:p>
    <w:tbl>
      <w:tblPr>
        <w:tblStyle w:val="GridTable5Dark-Accent1"/>
        <w:tblW w:w="0" w:type="auto"/>
        <w:tblInd w:w="-284" w:type="dxa"/>
        <w:tblLook w:val="0600" w:firstRow="0" w:lastRow="0" w:firstColumn="0" w:lastColumn="0" w:noHBand="1" w:noVBand="1"/>
      </w:tblPr>
      <w:tblGrid>
        <w:gridCol w:w="9128"/>
      </w:tblGrid>
      <w:tr w:rsidR="006351A4" w14:paraId="7D2B0E02" w14:textId="77777777" w:rsidTr="008446C4">
        <w:tc>
          <w:tcPr>
            <w:tcW w:w="9128" w:type="dxa"/>
          </w:tcPr>
          <w:p w14:paraId="0FDA78E1" w14:textId="77777777" w:rsidR="006351A4" w:rsidRPr="006351A4" w:rsidRDefault="006351A4" w:rsidP="006351A4">
            <w:pPr>
              <w:pStyle w:val="BodyText2Column"/>
              <w:rPr>
                <w:sz w:val="20"/>
                <w:szCs w:val="20"/>
                <w:lang w:eastAsia="en-AU"/>
              </w:rPr>
            </w:pPr>
            <w:r w:rsidRPr="006351A4">
              <w:rPr>
                <w:sz w:val="20"/>
                <w:szCs w:val="20"/>
                <w:lang w:eastAsia="en-AU"/>
              </w:rPr>
              <w:t>The Queensland Cabinet Handbook requires that information on a person’s suitability for appointment must be obtained for all appointments. A range of probity checks are undertaken on identified nominees (not applicants) including:</w:t>
            </w:r>
          </w:p>
          <w:p w14:paraId="4B5C1AD1" w14:textId="77777777" w:rsidR="006351A4" w:rsidRPr="006351A4" w:rsidRDefault="006351A4" w:rsidP="006351A4">
            <w:pPr>
              <w:pStyle w:val="BulletList2Column"/>
              <w:rPr>
                <w:sz w:val="20"/>
                <w:szCs w:val="20"/>
              </w:rPr>
            </w:pPr>
            <w:r w:rsidRPr="006351A4">
              <w:rPr>
                <w:sz w:val="20"/>
                <w:szCs w:val="20"/>
              </w:rPr>
              <w:t>a formal criminal history check (see consent form below)</w:t>
            </w:r>
          </w:p>
          <w:p w14:paraId="277D9DEB" w14:textId="2216663F" w:rsidR="006351A4" w:rsidRPr="006351A4" w:rsidRDefault="006351A4" w:rsidP="006351A4">
            <w:pPr>
              <w:pStyle w:val="BulletList2Column"/>
              <w:rPr>
                <w:sz w:val="20"/>
                <w:szCs w:val="20"/>
              </w:rPr>
            </w:pPr>
            <w:r w:rsidRPr="006351A4">
              <w:rPr>
                <w:sz w:val="20"/>
                <w:szCs w:val="20"/>
              </w:rPr>
              <w:t>review of the Personal Particulars form (</w:t>
            </w:r>
            <w:r w:rsidR="00F51CA0">
              <w:rPr>
                <w:sz w:val="20"/>
                <w:szCs w:val="20"/>
              </w:rPr>
              <w:t xml:space="preserve">a mandatory </w:t>
            </w:r>
            <w:r w:rsidRPr="006351A4">
              <w:rPr>
                <w:sz w:val="20"/>
                <w:szCs w:val="20"/>
              </w:rPr>
              <w:t>whole</w:t>
            </w:r>
            <w:r w:rsidR="00F51CA0">
              <w:rPr>
                <w:sz w:val="20"/>
                <w:szCs w:val="20"/>
              </w:rPr>
              <w:t>-</w:t>
            </w:r>
            <w:r w:rsidRPr="006351A4">
              <w:rPr>
                <w:sz w:val="20"/>
                <w:szCs w:val="20"/>
              </w:rPr>
              <w:t>of</w:t>
            </w:r>
            <w:r w:rsidR="00F51CA0">
              <w:rPr>
                <w:sz w:val="20"/>
                <w:szCs w:val="20"/>
              </w:rPr>
              <w:t>-</w:t>
            </w:r>
            <w:r w:rsidRPr="006351A4">
              <w:rPr>
                <w:sz w:val="20"/>
                <w:szCs w:val="20"/>
              </w:rPr>
              <w:t>government form)</w:t>
            </w:r>
          </w:p>
          <w:p w14:paraId="191FF99E" w14:textId="77777777" w:rsidR="006351A4" w:rsidRPr="006351A4" w:rsidRDefault="006351A4" w:rsidP="006351A4">
            <w:pPr>
              <w:pStyle w:val="BulletList2Column"/>
              <w:rPr>
                <w:sz w:val="20"/>
                <w:szCs w:val="20"/>
              </w:rPr>
            </w:pPr>
            <w:r w:rsidRPr="006351A4">
              <w:rPr>
                <w:sz w:val="20"/>
                <w:szCs w:val="20"/>
              </w:rPr>
              <w:t>review of the Australian Securities and Investments Commission insolvency and banned and disqualified registers</w:t>
            </w:r>
          </w:p>
          <w:p w14:paraId="7AB7F38B" w14:textId="77777777" w:rsidR="006351A4" w:rsidRPr="006351A4" w:rsidRDefault="006351A4" w:rsidP="006351A4">
            <w:pPr>
              <w:pStyle w:val="BulletList2Column"/>
              <w:rPr>
                <w:sz w:val="20"/>
                <w:szCs w:val="20"/>
              </w:rPr>
            </w:pPr>
            <w:r w:rsidRPr="006351A4">
              <w:rPr>
                <w:sz w:val="20"/>
                <w:szCs w:val="20"/>
              </w:rPr>
              <w:t>review of the Queensland Government lobbyist register</w:t>
            </w:r>
          </w:p>
          <w:p w14:paraId="7E0710D5" w14:textId="77777777" w:rsidR="006351A4" w:rsidRPr="006351A4" w:rsidRDefault="006351A4" w:rsidP="006351A4">
            <w:pPr>
              <w:pStyle w:val="BulletList2Column"/>
              <w:rPr>
                <w:sz w:val="20"/>
                <w:szCs w:val="20"/>
              </w:rPr>
            </w:pPr>
            <w:r w:rsidRPr="006351A4">
              <w:rPr>
                <w:sz w:val="20"/>
                <w:szCs w:val="20"/>
              </w:rPr>
              <w:t>review of the Register of Appointees to Queensland Government Bodies</w:t>
            </w:r>
          </w:p>
          <w:p w14:paraId="701DA699" w14:textId="77777777" w:rsidR="006351A4" w:rsidRPr="006351A4" w:rsidRDefault="006351A4" w:rsidP="006351A4">
            <w:pPr>
              <w:pStyle w:val="BulletList2Column"/>
              <w:rPr>
                <w:sz w:val="20"/>
                <w:szCs w:val="20"/>
              </w:rPr>
            </w:pPr>
            <w:r w:rsidRPr="006351A4">
              <w:rPr>
                <w:sz w:val="20"/>
                <w:szCs w:val="20"/>
              </w:rPr>
              <w:t>general internet searches.</w:t>
            </w:r>
          </w:p>
          <w:p w14:paraId="114AC9C4" w14:textId="6CB93E82" w:rsidR="006351A4" w:rsidRDefault="006351A4" w:rsidP="006A1800">
            <w:pPr>
              <w:pStyle w:val="BodyText2Column"/>
              <w:rPr>
                <w:lang w:eastAsia="en-AU"/>
              </w:rPr>
            </w:pPr>
            <w:r w:rsidRPr="006351A4">
              <w:rPr>
                <w:sz w:val="20"/>
                <w:szCs w:val="20"/>
                <w:lang w:eastAsia="en-AU"/>
              </w:rPr>
              <w:t xml:space="preserve">Please note that disclosures of conflicts of interest or criminal convictions are considered on a case-by-case basis and may not preclude a nominee from appointment. </w:t>
            </w:r>
            <w:r w:rsidRPr="006351A4">
              <w:rPr>
                <w:sz w:val="20"/>
                <w:szCs w:val="20"/>
                <w:lang w:val="en-US" w:eastAsia="en-AU"/>
              </w:rPr>
              <w:t>These checks are consistent with whole of government due diligence checks required to be undertaken in relation to potential nominees for appointment to statutory agencies.</w:t>
            </w:r>
          </w:p>
        </w:tc>
      </w:tr>
    </w:tbl>
    <w:p w14:paraId="70EA49FC" w14:textId="03575BAA" w:rsidR="001D6658" w:rsidRDefault="001D6658" w:rsidP="001D6658">
      <w:pPr>
        <w:pStyle w:val="BodyText"/>
        <w:rPr>
          <w:lang w:eastAsia="en-AU"/>
        </w:rPr>
      </w:pPr>
    </w:p>
    <w:tbl>
      <w:tblPr>
        <w:tblStyle w:val="GridTable5Dark-Accent1"/>
        <w:tblW w:w="0" w:type="auto"/>
        <w:tblInd w:w="-284" w:type="dxa"/>
        <w:tblLook w:val="0600" w:firstRow="0" w:lastRow="0" w:firstColumn="0" w:lastColumn="0" w:noHBand="1" w:noVBand="1"/>
      </w:tblPr>
      <w:tblGrid>
        <w:gridCol w:w="2411"/>
        <w:gridCol w:w="6717"/>
      </w:tblGrid>
      <w:tr w:rsidR="006351A4" w14:paraId="5CF61183" w14:textId="77777777" w:rsidTr="008446C4">
        <w:tc>
          <w:tcPr>
            <w:tcW w:w="9128" w:type="dxa"/>
            <w:gridSpan w:val="2"/>
          </w:tcPr>
          <w:p w14:paraId="4AE31CA8" w14:textId="77777777" w:rsidR="006351A4" w:rsidRDefault="006351A4" w:rsidP="006A1800">
            <w:pPr>
              <w:pStyle w:val="Heading2"/>
              <w:outlineLvl w:val="1"/>
            </w:pPr>
            <w:r>
              <w:t>Criminal history check consent form</w:t>
            </w:r>
          </w:p>
          <w:p w14:paraId="2D820E19" w14:textId="77777777" w:rsidR="006351A4" w:rsidRPr="00B05462" w:rsidRDefault="006351A4" w:rsidP="006351A4">
            <w:pPr>
              <w:pStyle w:val="BodyText2Column"/>
              <w:rPr>
                <w:sz w:val="20"/>
                <w:szCs w:val="20"/>
              </w:rPr>
            </w:pPr>
            <w:r w:rsidRPr="00B05462">
              <w:rPr>
                <w:sz w:val="20"/>
                <w:szCs w:val="20"/>
              </w:rPr>
              <w:t xml:space="preserve">A criminal history check will only be sought for persons being proposed for appointment and will not be undertaken without your consent. </w:t>
            </w:r>
          </w:p>
          <w:p w14:paraId="71639957" w14:textId="043B8799" w:rsidR="006351A4" w:rsidRPr="00B05462" w:rsidRDefault="006351A4" w:rsidP="006351A4">
            <w:pPr>
              <w:pStyle w:val="BodyText2Column"/>
              <w:rPr>
                <w:sz w:val="20"/>
                <w:szCs w:val="20"/>
              </w:rPr>
            </w:pPr>
            <w:r w:rsidRPr="00B05462">
              <w:rPr>
                <w:sz w:val="20"/>
                <w:szCs w:val="20"/>
              </w:rPr>
              <w:t>Please read the following criminal history consent form carefully before</w:t>
            </w:r>
            <w:r w:rsidR="00F51CA0">
              <w:rPr>
                <w:sz w:val="20"/>
                <w:szCs w:val="20"/>
              </w:rPr>
              <w:t xml:space="preserve"> checking the boxes below and</w:t>
            </w:r>
            <w:r w:rsidRPr="00B05462">
              <w:rPr>
                <w:sz w:val="20"/>
                <w:szCs w:val="20"/>
              </w:rPr>
              <w:t xml:space="preserve"> signing to ensure you agree to the terms of the criminal history check.</w:t>
            </w:r>
          </w:p>
          <w:p w14:paraId="678A32BC" w14:textId="77777777" w:rsidR="006351A4" w:rsidRPr="00B05462" w:rsidRDefault="006351A4" w:rsidP="006351A4">
            <w:pPr>
              <w:pStyle w:val="BulletList2Column"/>
              <w:numPr>
                <w:ilvl w:val="0"/>
                <w:numId w:val="0"/>
              </w:numPr>
              <w:rPr>
                <w:sz w:val="20"/>
                <w:szCs w:val="20"/>
              </w:rPr>
            </w:pPr>
          </w:p>
          <w:p w14:paraId="4858935D" w14:textId="02DDA4C8" w:rsidR="006351A4" w:rsidRPr="00B05462" w:rsidRDefault="00C14458" w:rsidP="006351A4">
            <w:pPr>
              <w:pStyle w:val="BulletList2Column"/>
              <w:numPr>
                <w:ilvl w:val="0"/>
                <w:numId w:val="0"/>
              </w:numPr>
              <w:rPr>
                <w:sz w:val="20"/>
                <w:szCs w:val="20"/>
              </w:rPr>
            </w:pPr>
            <w:sdt>
              <w:sdtPr>
                <w:rPr>
                  <w:sz w:val="20"/>
                  <w:szCs w:val="20"/>
                </w:rPr>
                <w:id w:val="1508551240"/>
                <w14:checkbox>
                  <w14:checked w14:val="0"/>
                  <w14:checkedState w14:val="2612" w14:font="MS Gothic"/>
                  <w14:uncheckedState w14:val="2610" w14:font="MS Gothic"/>
                </w14:checkbox>
              </w:sdtPr>
              <w:sdtEndPr/>
              <w:sdtContent>
                <w:r w:rsidR="006351A4" w:rsidRPr="00B05462">
                  <w:rPr>
                    <w:rFonts w:ascii="MS Gothic" w:eastAsia="MS Gothic" w:hAnsi="MS Gothic" w:hint="eastAsia"/>
                    <w:sz w:val="20"/>
                    <w:szCs w:val="20"/>
                  </w:rPr>
                  <w:t>☐</w:t>
                </w:r>
              </w:sdtContent>
            </w:sdt>
            <w:r w:rsidR="006351A4" w:rsidRPr="00B05462">
              <w:rPr>
                <w:sz w:val="20"/>
                <w:szCs w:val="20"/>
              </w:rPr>
              <w:t xml:space="preserve"> I am the applicant noted on th</w:t>
            </w:r>
            <w:r w:rsidR="00E878A2">
              <w:rPr>
                <w:sz w:val="20"/>
                <w:szCs w:val="20"/>
              </w:rPr>
              <w:t>is</w:t>
            </w:r>
            <w:r w:rsidR="006351A4" w:rsidRPr="00B05462">
              <w:rPr>
                <w:sz w:val="20"/>
                <w:szCs w:val="20"/>
              </w:rPr>
              <w:t xml:space="preserve"> form and confirm that the details provided are true and correct.</w:t>
            </w:r>
          </w:p>
          <w:p w14:paraId="08090449" w14:textId="4362F8B6" w:rsidR="006351A4" w:rsidRPr="006351A4" w:rsidRDefault="00C14458" w:rsidP="005645DD">
            <w:pPr>
              <w:pStyle w:val="BulletList2Column"/>
              <w:numPr>
                <w:ilvl w:val="0"/>
                <w:numId w:val="0"/>
              </w:numPr>
              <w:ind w:left="280" w:hanging="280"/>
            </w:pPr>
            <w:sdt>
              <w:sdtPr>
                <w:rPr>
                  <w:sz w:val="20"/>
                  <w:szCs w:val="20"/>
                </w:rPr>
                <w:id w:val="314925676"/>
                <w14:checkbox>
                  <w14:checked w14:val="0"/>
                  <w14:checkedState w14:val="2612" w14:font="MS Gothic"/>
                  <w14:uncheckedState w14:val="2610" w14:font="MS Gothic"/>
                </w14:checkbox>
              </w:sdtPr>
              <w:sdtEndPr/>
              <w:sdtContent>
                <w:r w:rsidR="006351A4" w:rsidRPr="00B05462">
                  <w:rPr>
                    <w:rFonts w:ascii="MS Gothic" w:eastAsia="MS Gothic" w:hAnsi="MS Gothic" w:hint="eastAsia"/>
                    <w:sz w:val="20"/>
                    <w:szCs w:val="20"/>
                  </w:rPr>
                  <w:t>☐</w:t>
                </w:r>
              </w:sdtContent>
            </w:sdt>
            <w:r w:rsidR="006351A4" w:rsidRPr="00B05462">
              <w:rPr>
                <w:sz w:val="20"/>
                <w:szCs w:val="20"/>
              </w:rPr>
              <w:t xml:space="preserve"> I consent to checks against all Australian police jurisdictions (including associated records) undertaken by the Queensland Police Service and the release of information which is related to me to Queensland Health. </w:t>
            </w:r>
          </w:p>
        </w:tc>
      </w:tr>
      <w:tr w:rsidR="006351A4" w14:paraId="4CBB2DBC" w14:textId="77777777" w:rsidTr="006351A4">
        <w:tc>
          <w:tcPr>
            <w:tcW w:w="2411" w:type="dxa"/>
          </w:tcPr>
          <w:p w14:paraId="23608B12" w14:textId="77777777" w:rsidR="006351A4" w:rsidRPr="005645DD" w:rsidRDefault="006351A4" w:rsidP="006351A4">
            <w:pPr>
              <w:pStyle w:val="BodyText2Column"/>
              <w:rPr>
                <w:b/>
                <w:bCs/>
                <w:sz w:val="20"/>
                <w:szCs w:val="20"/>
                <w:lang w:eastAsia="en-AU"/>
              </w:rPr>
            </w:pPr>
            <w:r w:rsidRPr="005645DD">
              <w:rPr>
                <w:b/>
                <w:bCs/>
                <w:sz w:val="20"/>
                <w:szCs w:val="20"/>
                <w:lang w:eastAsia="en-AU"/>
              </w:rPr>
              <w:t>Signature of applicant</w:t>
            </w:r>
          </w:p>
        </w:tc>
        <w:tc>
          <w:tcPr>
            <w:tcW w:w="6717" w:type="dxa"/>
          </w:tcPr>
          <w:p w14:paraId="7A3B3708" w14:textId="2279528C" w:rsidR="006351A4" w:rsidRDefault="006351A4" w:rsidP="006351A4">
            <w:pPr>
              <w:pStyle w:val="BodyText2Column"/>
              <w:rPr>
                <w:lang w:eastAsia="en-AU"/>
              </w:rPr>
            </w:pPr>
          </w:p>
        </w:tc>
      </w:tr>
      <w:tr w:rsidR="006351A4" w14:paraId="7BCE1604" w14:textId="77777777" w:rsidTr="006351A4">
        <w:tc>
          <w:tcPr>
            <w:tcW w:w="2411" w:type="dxa"/>
          </w:tcPr>
          <w:p w14:paraId="09015503" w14:textId="77777777" w:rsidR="006351A4" w:rsidRPr="00B05462" w:rsidRDefault="006351A4" w:rsidP="006351A4">
            <w:pPr>
              <w:pStyle w:val="BodyText2Column"/>
              <w:rPr>
                <w:sz w:val="20"/>
                <w:szCs w:val="20"/>
                <w:lang w:eastAsia="en-AU"/>
              </w:rPr>
            </w:pPr>
            <w:r w:rsidRPr="00B05462">
              <w:rPr>
                <w:sz w:val="20"/>
                <w:szCs w:val="20"/>
                <w:lang w:eastAsia="en-AU"/>
              </w:rPr>
              <w:t>Name of applicant</w:t>
            </w:r>
          </w:p>
        </w:tc>
        <w:tc>
          <w:tcPr>
            <w:tcW w:w="6717" w:type="dxa"/>
          </w:tcPr>
          <w:p w14:paraId="260DD5C1" w14:textId="4F584950" w:rsidR="006351A4" w:rsidRDefault="006351A4" w:rsidP="006351A4">
            <w:pPr>
              <w:pStyle w:val="BodyText2Column"/>
              <w:rPr>
                <w:lang w:eastAsia="en-AU"/>
              </w:rPr>
            </w:pPr>
          </w:p>
        </w:tc>
      </w:tr>
      <w:tr w:rsidR="006351A4" w14:paraId="2C1D1518" w14:textId="77777777" w:rsidTr="006351A4">
        <w:tc>
          <w:tcPr>
            <w:tcW w:w="2411" w:type="dxa"/>
          </w:tcPr>
          <w:p w14:paraId="005FF192" w14:textId="77777777" w:rsidR="006351A4" w:rsidRPr="00B05462" w:rsidRDefault="006351A4" w:rsidP="006351A4">
            <w:pPr>
              <w:pStyle w:val="BodyText2Column"/>
              <w:rPr>
                <w:sz w:val="20"/>
                <w:szCs w:val="20"/>
                <w:lang w:eastAsia="en-AU"/>
              </w:rPr>
            </w:pPr>
            <w:r w:rsidRPr="00B05462">
              <w:rPr>
                <w:sz w:val="20"/>
                <w:szCs w:val="20"/>
                <w:lang w:eastAsia="en-AU"/>
              </w:rPr>
              <w:t xml:space="preserve">Date </w:t>
            </w:r>
          </w:p>
        </w:tc>
        <w:tc>
          <w:tcPr>
            <w:tcW w:w="6717" w:type="dxa"/>
          </w:tcPr>
          <w:p w14:paraId="65814ABD" w14:textId="7CC0829E" w:rsidR="006351A4" w:rsidRDefault="006351A4" w:rsidP="006351A4">
            <w:pPr>
              <w:pStyle w:val="BodyText2Column"/>
              <w:rPr>
                <w:lang w:eastAsia="en-AU"/>
              </w:rPr>
            </w:pPr>
          </w:p>
        </w:tc>
      </w:tr>
    </w:tbl>
    <w:p w14:paraId="49644CB8" w14:textId="630DD7D4" w:rsidR="006351A4" w:rsidRDefault="006351A4" w:rsidP="001D6658">
      <w:pPr>
        <w:pStyle w:val="BodyText"/>
        <w:rPr>
          <w:lang w:eastAsia="en-AU"/>
        </w:rPr>
      </w:pPr>
    </w:p>
    <w:p w14:paraId="18F284F4" w14:textId="1018D479" w:rsidR="00706DFE" w:rsidRDefault="00706DFE">
      <w:pPr>
        <w:rPr>
          <w:lang w:eastAsia="en-AU"/>
        </w:rPr>
        <w:sectPr w:rsidR="00706DFE" w:rsidSect="00A4466A">
          <w:headerReference w:type="default" r:id="rId16"/>
          <w:footerReference w:type="default" r:id="rId17"/>
          <w:footerReference w:type="first" r:id="rId18"/>
          <w:type w:val="continuous"/>
          <w:pgSz w:w="11906" w:h="16838" w:code="9"/>
          <w:pgMar w:top="1531" w:right="1531" w:bottom="1531" w:left="1531" w:header="709" w:footer="709" w:gutter="0"/>
          <w:cols w:space="708"/>
          <w:titlePg/>
          <w:docGrid w:linePitch="360"/>
        </w:sectPr>
      </w:pPr>
    </w:p>
    <w:p w14:paraId="7935A650" w14:textId="3162DABD" w:rsidR="00706DFE" w:rsidRDefault="00706DFE" w:rsidP="00706DFE">
      <w:pPr>
        <w:pStyle w:val="ClearParagraph"/>
        <w:tabs>
          <w:tab w:val="left" w:pos="2760"/>
        </w:tabs>
        <w:spacing w:after="240"/>
        <w:ind w:hanging="284"/>
        <w:rPr>
          <w:rFonts w:ascii="Arial" w:hAnsi="Arial"/>
          <w:sz w:val="30"/>
        </w:rPr>
      </w:pPr>
      <w:r>
        <w:rPr>
          <w:rFonts w:ascii="Arial" w:hAnsi="Arial"/>
          <w:noProof/>
          <w:sz w:val="30"/>
        </w:rPr>
        <w:lastRenderedPageBreak/>
        <w:drawing>
          <wp:anchor distT="0" distB="0" distL="114300" distR="114300" simplePos="0" relativeHeight="251664384" behindDoc="0" locked="0" layoutInCell="1" allowOverlap="1" wp14:anchorId="36021D24" wp14:editId="631583D2">
            <wp:simplePos x="0" y="0"/>
            <wp:positionH relativeFrom="column">
              <wp:posOffset>4341412</wp:posOffset>
            </wp:positionH>
            <wp:positionV relativeFrom="paragraph">
              <wp:posOffset>-79624</wp:posOffset>
            </wp:positionV>
            <wp:extent cx="165735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pic:spPr>
                </pic:pic>
              </a:graphicData>
            </a:graphic>
            <wp14:sizeRelH relativeFrom="page">
              <wp14:pctWidth>0</wp14:pctWidth>
            </wp14:sizeRelH>
            <wp14:sizeRelV relativeFrom="page">
              <wp14:pctHeight>0</wp14:pctHeight>
            </wp14:sizeRelV>
          </wp:anchor>
        </w:drawing>
      </w:r>
      <w:r w:rsidRPr="00C760CB">
        <w:rPr>
          <w:rFonts w:ascii="Arial" w:hAnsi="Arial"/>
          <w:sz w:val="30"/>
        </w:rPr>
        <w:t xml:space="preserve">Personal particulars form </w:t>
      </w:r>
      <w:r>
        <w:rPr>
          <w:rFonts w:ascii="Arial" w:hAnsi="Arial"/>
          <w:sz w:val="30"/>
        </w:rPr>
        <w:t>–</w:t>
      </w:r>
      <w:r w:rsidRPr="00C760CB">
        <w:rPr>
          <w:rFonts w:ascii="Arial" w:hAnsi="Arial"/>
          <w:sz w:val="30"/>
        </w:rPr>
        <w:t xml:space="preserve"> Candidates</w:t>
      </w:r>
    </w:p>
    <w:p w14:paraId="1A3A4D37" w14:textId="77777777" w:rsidR="00706DFE" w:rsidRPr="003A0F3F" w:rsidRDefault="00706DFE" w:rsidP="00706DFE">
      <w:pPr>
        <w:pStyle w:val="Title"/>
        <w:spacing w:before="0"/>
        <w:ind w:hanging="284"/>
        <w:rPr>
          <w:rFonts w:ascii="Arial" w:hAnsi="Arial" w:cs="Arial"/>
          <w:b w:val="0"/>
          <w:color w:val="auto"/>
          <w:spacing w:val="0"/>
          <w:sz w:val="24"/>
          <w:szCs w:val="24"/>
        </w:rPr>
      </w:pPr>
      <w:r w:rsidRPr="006540F4">
        <w:rPr>
          <w:rFonts w:ascii="Arial" w:hAnsi="Arial" w:cs="Arial"/>
          <w:b w:val="0"/>
          <w:color w:val="auto"/>
          <w:spacing w:val="0"/>
          <w:sz w:val="24"/>
          <w:szCs w:val="24"/>
        </w:rPr>
        <w:t>Private and confidential</w:t>
      </w:r>
    </w:p>
    <w:p w14:paraId="49B0FE16" w14:textId="74D1073D" w:rsidR="00706DFE" w:rsidRDefault="00706DFE" w:rsidP="00706DFE">
      <w:pPr>
        <w:pStyle w:val="BodyText2"/>
        <w:spacing w:before="0" w:line="240" w:lineRule="auto"/>
        <w:ind w:left="-284" w:right="-370"/>
        <w:jc w:val="both"/>
        <w:rPr>
          <w:rFonts w:ascii="Times New Roman" w:hAnsi="Times New Roman"/>
          <w:sz w:val="22"/>
          <w:szCs w:val="22"/>
        </w:rPr>
      </w:pPr>
      <w:r w:rsidRPr="008942D8">
        <w:rPr>
          <w:rFonts w:ascii="Times New Roman" w:hAnsi="Times New Roman"/>
          <w:sz w:val="22"/>
          <w:szCs w:val="22"/>
        </w:rPr>
        <w:t xml:space="preserve">Candidates for appointment to a government body are requested to complete and sign this form. </w:t>
      </w:r>
      <w:r w:rsidRPr="008942D8">
        <w:rPr>
          <w:rFonts w:ascii="Times New Roman" w:hAnsi="Times New Roman"/>
          <w:sz w:val="22"/>
          <w:szCs w:val="22"/>
        </w:rPr>
        <w:br/>
        <w:t xml:space="preserve">The information is sought to assist in assessing a candidate’s suitability for nomination/appointment.  </w:t>
      </w:r>
      <w:r w:rsidRPr="008942D8">
        <w:rPr>
          <w:rFonts w:ascii="Times New Roman" w:hAnsi="Times New Roman"/>
          <w:sz w:val="22"/>
          <w:szCs w:val="22"/>
        </w:rPr>
        <w:br/>
        <w:t>An answer of yes to any question(s) will not automatically exclude a person from selection unless there is a corresponding legislative requirement prohibiting appointment.</w:t>
      </w:r>
    </w:p>
    <w:p w14:paraId="26107A4B" w14:textId="4BCDE929" w:rsidR="00706DFE" w:rsidRDefault="00706DFE" w:rsidP="00706DFE">
      <w:pPr>
        <w:pStyle w:val="BodyText2"/>
        <w:spacing w:before="0" w:after="0" w:line="240" w:lineRule="auto"/>
        <w:ind w:left="-284" w:right="-370"/>
        <w:jc w:val="both"/>
        <w:rPr>
          <w:rFonts w:ascii="Times New Roman" w:hAnsi="Times New Roman"/>
          <w:sz w:val="22"/>
          <w:szCs w:val="22"/>
        </w:rPr>
      </w:pPr>
      <w:r w:rsidRPr="008942D8">
        <w:rPr>
          <w:rFonts w:ascii="Times New Roman" w:hAnsi="Times New Roman"/>
          <w:sz w:val="22"/>
          <w:szCs w:val="22"/>
        </w:rPr>
        <w:t xml:space="preserve">Your response will be treated as confidential and will only be used for purposes connected with </w:t>
      </w:r>
      <w:r w:rsidRPr="008942D8">
        <w:rPr>
          <w:rFonts w:ascii="Times New Roman" w:hAnsi="Times New Roman"/>
          <w:sz w:val="22"/>
          <w:szCs w:val="22"/>
        </w:rPr>
        <w:br/>
        <w:t xml:space="preserve">your current candidacy for appointment. </w:t>
      </w:r>
    </w:p>
    <w:p w14:paraId="61306317" w14:textId="29097A02" w:rsidR="00706DFE" w:rsidRDefault="00706DFE" w:rsidP="00706DFE">
      <w:pPr>
        <w:pStyle w:val="BodyText2"/>
        <w:spacing w:after="0" w:line="240" w:lineRule="auto"/>
        <w:ind w:left="1440" w:right="-370" w:firstLine="720"/>
        <w:jc w:val="both"/>
        <w:rPr>
          <w:rFonts w:ascii="Times New Roman" w:hAnsi="Times New Roman" w:cs="Times New Roman"/>
          <w:sz w:val="18"/>
        </w:rPr>
      </w:pPr>
      <w:r w:rsidRPr="006540F4">
        <w:rPr>
          <w:rFonts w:ascii="Times New Roman" w:hAnsi="Times New Roman" w:cs="Times New Roman"/>
          <w:sz w:val="18"/>
        </w:rPr>
        <w:t>[Please print]</w:t>
      </w:r>
    </w:p>
    <w:tbl>
      <w:tblPr>
        <w:tblW w:w="10031" w:type="dxa"/>
        <w:tblInd w:w="-431" w:type="dxa"/>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2977"/>
        <w:gridCol w:w="2410"/>
      </w:tblGrid>
      <w:tr w:rsidR="00706DFE" w14:paraId="28E11F0A" w14:textId="77777777" w:rsidTr="008446C4">
        <w:trPr>
          <w:trHeight w:val="284"/>
        </w:trPr>
        <w:tc>
          <w:tcPr>
            <w:tcW w:w="1526" w:type="dxa"/>
            <w:shd w:val="pct10" w:color="000000" w:fill="FFFFFF"/>
          </w:tcPr>
          <w:p w14:paraId="18564D03" w14:textId="77777777" w:rsidR="00706DFE" w:rsidRDefault="00706DFE" w:rsidP="008446C4">
            <w:pPr>
              <w:spacing w:before="40"/>
              <w:rPr>
                <w:rFonts w:ascii="Arial" w:hAnsi="Arial"/>
                <w:b/>
                <w:sz w:val="18"/>
              </w:rPr>
            </w:pPr>
            <w:r>
              <w:rPr>
                <w:rFonts w:ascii="Arial" w:hAnsi="Arial"/>
                <w:b/>
                <w:sz w:val="18"/>
              </w:rPr>
              <w:t>Title</w:t>
            </w:r>
          </w:p>
        </w:tc>
        <w:tc>
          <w:tcPr>
            <w:tcW w:w="3118" w:type="dxa"/>
            <w:tcBorders>
              <w:right w:val="single" w:sz="4" w:space="0" w:color="auto"/>
            </w:tcBorders>
          </w:tcPr>
          <w:p w14:paraId="41D535E5" w14:textId="77777777" w:rsidR="00706DFE" w:rsidRDefault="00706DFE" w:rsidP="008446C4">
            <w:pPr>
              <w:rPr>
                <w:rFonts w:ascii="Arial Narrow" w:hAnsi="Arial Narrow"/>
                <w:sz w:val="18"/>
              </w:rPr>
            </w:pPr>
          </w:p>
        </w:tc>
        <w:tc>
          <w:tcPr>
            <w:tcW w:w="2977" w:type="dxa"/>
            <w:tcBorders>
              <w:left w:val="single" w:sz="4" w:space="0" w:color="auto"/>
              <w:right w:val="single" w:sz="4" w:space="0" w:color="auto"/>
            </w:tcBorders>
            <w:shd w:val="clear" w:color="auto" w:fill="E7E6E6"/>
          </w:tcPr>
          <w:p w14:paraId="2B8168CF" w14:textId="77777777" w:rsidR="00706DFE" w:rsidRDefault="00706DFE" w:rsidP="008446C4">
            <w:pPr>
              <w:rPr>
                <w:rFonts w:ascii="Arial" w:hAnsi="Arial"/>
                <w:b/>
                <w:sz w:val="18"/>
              </w:rPr>
            </w:pPr>
            <w:r>
              <w:rPr>
                <w:rFonts w:ascii="Arial" w:hAnsi="Arial"/>
                <w:b/>
                <w:sz w:val="18"/>
              </w:rPr>
              <w:t>Postnominals</w:t>
            </w:r>
          </w:p>
          <w:p w14:paraId="1E9EA624" w14:textId="77777777" w:rsidR="00706DFE" w:rsidRDefault="00706DFE" w:rsidP="008446C4">
            <w:pPr>
              <w:rPr>
                <w:rFonts w:ascii="Arial Narrow" w:hAnsi="Arial Narrow"/>
                <w:sz w:val="18"/>
              </w:rPr>
            </w:pPr>
            <w:r>
              <w:rPr>
                <w:rFonts w:ascii="Arial" w:hAnsi="Arial"/>
                <w:b/>
                <w:sz w:val="18"/>
              </w:rPr>
              <w:t>(</w:t>
            </w:r>
            <w:hyperlink r:id="rId20" w:history="1">
              <w:r w:rsidRPr="00D06019">
                <w:rPr>
                  <w:rStyle w:val="Hyperlink"/>
                  <w:rFonts w:ascii="Arial" w:hAnsi="Arial"/>
                  <w:b/>
                  <w:sz w:val="18"/>
                </w:rPr>
                <w:t xml:space="preserve">Australian </w:t>
              </w:r>
              <w:proofErr w:type="spellStart"/>
              <w:r w:rsidRPr="00D06019">
                <w:rPr>
                  <w:rStyle w:val="Hyperlink"/>
                  <w:rFonts w:ascii="Arial" w:hAnsi="Arial"/>
                  <w:b/>
                  <w:sz w:val="18"/>
                </w:rPr>
                <w:t>Honours</w:t>
              </w:r>
              <w:proofErr w:type="spellEnd"/>
              <w:r w:rsidRPr="00D06019">
                <w:rPr>
                  <w:rStyle w:val="Hyperlink"/>
                  <w:rFonts w:ascii="Arial" w:hAnsi="Arial"/>
                  <w:b/>
                  <w:sz w:val="18"/>
                </w:rPr>
                <w:t xml:space="preserve"> List only</w:t>
              </w:r>
            </w:hyperlink>
            <w:r>
              <w:rPr>
                <w:rFonts w:ascii="Arial" w:hAnsi="Arial"/>
                <w:b/>
                <w:sz w:val="18"/>
              </w:rPr>
              <w:t>)</w:t>
            </w:r>
          </w:p>
        </w:tc>
        <w:tc>
          <w:tcPr>
            <w:tcW w:w="2410" w:type="dxa"/>
            <w:tcBorders>
              <w:left w:val="single" w:sz="4" w:space="0" w:color="auto"/>
            </w:tcBorders>
          </w:tcPr>
          <w:p w14:paraId="47587DDB" w14:textId="77777777" w:rsidR="00706DFE" w:rsidRDefault="00706DFE" w:rsidP="008446C4">
            <w:pPr>
              <w:rPr>
                <w:rFonts w:ascii="Arial Narrow" w:hAnsi="Arial Narrow"/>
                <w:sz w:val="18"/>
              </w:rPr>
            </w:pPr>
          </w:p>
        </w:tc>
      </w:tr>
      <w:tr w:rsidR="00706DFE" w14:paraId="0C427686" w14:textId="77777777" w:rsidTr="008446C4">
        <w:trPr>
          <w:trHeight w:val="284"/>
        </w:trPr>
        <w:tc>
          <w:tcPr>
            <w:tcW w:w="1526" w:type="dxa"/>
            <w:shd w:val="pct10" w:color="000000" w:fill="FFFFFF"/>
          </w:tcPr>
          <w:p w14:paraId="5F708C5C" w14:textId="77777777" w:rsidR="00706DFE" w:rsidRDefault="00706DFE" w:rsidP="008446C4">
            <w:pPr>
              <w:spacing w:before="40"/>
              <w:rPr>
                <w:rFonts w:ascii="Arial" w:hAnsi="Arial"/>
                <w:b/>
                <w:sz w:val="18"/>
              </w:rPr>
            </w:pPr>
            <w:r>
              <w:rPr>
                <w:rFonts w:ascii="Arial" w:hAnsi="Arial"/>
                <w:b/>
                <w:sz w:val="18"/>
              </w:rPr>
              <w:t>Name:</w:t>
            </w:r>
          </w:p>
        </w:tc>
        <w:tc>
          <w:tcPr>
            <w:tcW w:w="8505" w:type="dxa"/>
            <w:gridSpan w:val="3"/>
          </w:tcPr>
          <w:p w14:paraId="7BC59B6E" w14:textId="77777777" w:rsidR="00706DFE" w:rsidRDefault="00706DFE" w:rsidP="008446C4">
            <w:pPr>
              <w:rPr>
                <w:rFonts w:ascii="Arial Narrow" w:hAnsi="Arial Narrow"/>
                <w:sz w:val="18"/>
              </w:rPr>
            </w:pPr>
          </w:p>
          <w:p w14:paraId="66E8CE62" w14:textId="77777777" w:rsidR="00706DFE" w:rsidRDefault="00706DFE" w:rsidP="008446C4">
            <w:pPr>
              <w:rPr>
                <w:rFonts w:ascii="Arial Narrow" w:hAnsi="Arial Narrow"/>
                <w:sz w:val="18"/>
              </w:rPr>
            </w:pPr>
          </w:p>
        </w:tc>
      </w:tr>
      <w:tr w:rsidR="00706DFE" w14:paraId="0F10AE7A" w14:textId="77777777" w:rsidTr="008446C4">
        <w:trPr>
          <w:trHeight w:val="284"/>
        </w:trPr>
        <w:tc>
          <w:tcPr>
            <w:tcW w:w="1526" w:type="dxa"/>
            <w:shd w:val="pct10" w:color="000000" w:fill="FFFFFF"/>
          </w:tcPr>
          <w:p w14:paraId="6CC99BE3" w14:textId="77777777" w:rsidR="00706DFE" w:rsidRDefault="00706DFE" w:rsidP="008446C4">
            <w:pPr>
              <w:spacing w:before="40"/>
              <w:rPr>
                <w:rFonts w:ascii="Arial" w:hAnsi="Arial"/>
                <w:b/>
                <w:sz w:val="18"/>
              </w:rPr>
            </w:pPr>
            <w:r>
              <w:rPr>
                <w:rFonts w:ascii="Arial" w:hAnsi="Arial"/>
                <w:b/>
                <w:sz w:val="18"/>
              </w:rPr>
              <w:t>Address:</w:t>
            </w:r>
          </w:p>
        </w:tc>
        <w:tc>
          <w:tcPr>
            <w:tcW w:w="8505" w:type="dxa"/>
            <w:gridSpan w:val="3"/>
          </w:tcPr>
          <w:p w14:paraId="0D6E4FED" w14:textId="77777777" w:rsidR="00706DFE" w:rsidRDefault="00706DFE" w:rsidP="008446C4">
            <w:pPr>
              <w:pStyle w:val="Header"/>
              <w:rPr>
                <w:rFonts w:ascii="Arial Narrow" w:hAnsi="Arial Narrow"/>
                <w:sz w:val="18"/>
              </w:rPr>
            </w:pPr>
          </w:p>
          <w:p w14:paraId="5BFCDF55" w14:textId="77777777" w:rsidR="00706DFE" w:rsidRDefault="00706DFE" w:rsidP="008446C4">
            <w:pPr>
              <w:pStyle w:val="Header"/>
              <w:rPr>
                <w:rFonts w:ascii="Arial Narrow" w:hAnsi="Arial Narrow"/>
                <w:sz w:val="18"/>
              </w:rPr>
            </w:pPr>
          </w:p>
        </w:tc>
      </w:tr>
      <w:tr w:rsidR="00706DFE" w14:paraId="19C3DF22" w14:textId="77777777" w:rsidTr="008446C4">
        <w:trPr>
          <w:trHeight w:val="284"/>
        </w:trPr>
        <w:tc>
          <w:tcPr>
            <w:tcW w:w="1526" w:type="dxa"/>
            <w:shd w:val="pct10" w:color="000000" w:fill="FFFFFF"/>
          </w:tcPr>
          <w:p w14:paraId="0E0235B2" w14:textId="77777777" w:rsidR="00706DFE" w:rsidRDefault="00706DFE" w:rsidP="008446C4">
            <w:pPr>
              <w:spacing w:before="40"/>
              <w:rPr>
                <w:rFonts w:ascii="Arial" w:hAnsi="Arial"/>
                <w:b/>
                <w:sz w:val="18"/>
              </w:rPr>
            </w:pPr>
            <w:r>
              <w:rPr>
                <w:rFonts w:ascii="Arial" w:hAnsi="Arial"/>
                <w:b/>
                <w:sz w:val="18"/>
              </w:rPr>
              <w:t>Date of birth:</w:t>
            </w:r>
          </w:p>
        </w:tc>
        <w:tc>
          <w:tcPr>
            <w:tcW w:w="8505" w:type="dxa"/>
            <w:gridSpan w:val="3"/>
          </w:tcPr>
          <w:p w14:paraId="05D2AA0F" w14:textId="77777777" w:rsidR="00706DFE" w:rsidRDefault="00706DFE" w:rsidP="008446C4">
            <w:pPr>
              <w:rPr>
                <w:rFonts w:ascii="Arial Narrow" w:hAnsi="Arial Narrow"/>
                <w:sz w:val="18"/>
              </w:rPr>
            </w:pPr>
          </w:p>
          <w:p w14:paraId="7DD2C45B" w14:textId="77777777" w:rsidR="00706DFE" w:rsidRDefault="00706DFE" w:rsidP="008446C4">
            <w:pPr>
              <w:rPr>
                <w:rFonts w:ascii="Arial Narrow" w:hAnsi="Arial Narrow"/>
                <w:sz w:val="18"/>
              </w:rPr>
            </w:pPr>
          </w:p>
        </w:tc>
      </w:tr>
      <w:tr w:rsidR="00706DFE" w14:paraId="7EAB5723" w14:textId="77777777" w:rsidTr="008446C4">
        <w:trPr>
          <w:trHeight w:val="284"/>
        </w:trPr>
        <w:tc>
          <w:tcPr>
            <w:tcW w:w="1526" w:type="dxa"/>
            <w:shd w:val="pct10" w:color="000000" w:fill="FFFFFF"/>
          </w:tcPr>
          <w:p w14:paraId="0A53C970" w14:textId="77777777" w:rsidR="00706DFE" w:rsidRDefault="00706DFE" w:rsidP="008446C4">
            <w:pPr>
              <w:spacing w:before="40"/>
              <w:rPr>
                <w:rFonts w:ascii="Arial" w:hAnsi="Arial"/>
                <w:b/>
                <w:sz w:val="18"/>
              </w:rPr>
            </w:pPr>
            <w:r>
              <w:rPr>
                <w:rFonts w:ascii="Arial" w:hAnsi="Arial"/>
                <w:b/>
                <w:sz w:val="18"/>
              </w:rPr>
              <w:t>Place of birth:</w:t>
            </w:r>
          </w:p>
        </w:tc>
        <w:tc>
          <w:tcPr>
            <w:tcW w:w="8505" w:type="dxa"/>
            <w:gridSpan w:val="3"/>
          </w:tcPr>
          <w:p w14:paraId="4B637600" w14:textId="77777777" w:rsidR="00706DFE" w:rsidRDefault="00706DFE" w:rsidP="008446C4">
            <w:pPr>
              <w:rPr>
                <w:rFonts w:ascii="Arial Narrow" w:hAnsi="Arial Narrow"/>
                <w:sz w:val="18"/>
              </w:rPr>
            </w:pPr>
          </w:p>
          <w:p w14:paraId="41B2AD33" w14:textId="77777777" w:rsidR="00706DFE" w:rsidRDefault="00706DFE" w:rsidP="008446C4">
            <w:pPr>
              <w:rPr>
                <w:rFonts w:ascii="Arial Narrow" w:hAnsi="Arial Narrow"/>
                <w:sz w:val="18"/>
              </w:rPr>
            </w:pPr>
          </w:p>
        </w:tc>
      </w:tr>
    </w:tbl>
    <w:p w14:paraId="0E3AE336" w14:textId="45415AA1" w:rsidR="00706DFE" w:rsidRPr="006540F4" w:rsidRDefault="00706DFE" w:rsidP="00706DFE">
      <w:pPr>
        <w:pStyle w:val="BodyText2"/>
        <w:spacing w:before="0" w:after="0" w:line="240" w:lineRule="auto"/>
        <w:ind w:left="-284" w:right="-370"/>
        <w:jc w:val="both"/>
        <w:rPr>
          <w:rFonts w:ascii="Times New Roman" w:hAnsi="Times New Roman" w:cs="Times New Roman"/>
          <w:noProof/>
          <w:sz w:val="18"/>
        </w:rPr>
      </w:pPr>
    </w:p>
    <w:tbl>
      <w:tblPr>
        <w:tblW w:w="10065" w:type="dxa"/>
        <w:tblInd w:w="-431" w:type="dxa"/>
        <w:tblBorders>
          <w:top w:val="single" w:sz="4" w:space="0" w:color="auto"/>
          <w:left w:val="single" w:sz="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06DFE" w:rsidRPr="007A58BF" w14:paraId="0C5F4FB4" w14:textId="77777777" w:rsidTr="008446C4">
        <w:trPr>
          <w:cantSplit/>
          <w:trHeight w:val="288"/>
        </w:trPr>
        <w:tc>
          <w:tcPr>
            <w:tcW w:w="10065" w:type="dxa"/>
          </w:tcPr>
          <w:p w14:paraId="042B4E16" w14:textId="77777777" w:rsidR="00706DFE" w:rsidRPr="007A58BF" w:rsidRDefault="00706DFE" w:rsidP="008446C4">
            <w:pPr>
              <w:keepNext/>
              <w:spacing w:before="40" w:line="240" w:lineRule="auto"/>
              <w:outlineLvl w:val="1"/>
              <w:rPr>
                <w:rFonts w:ascii="Arial" w:eastAsia="Times New Roman" w:hAnsi="Arial" w:cs="Times New Roman"/>
                <w:b/>
                <w:color w:val="auto"/>
                <w:sz w:val="19"/>
                <w:szCs w:val="19"/>
                <w:lang w:val="en-AU" w:eastAsia="en-AU"/>
              </w:rPr>
            </w:pPr>
            <w:r w:rsidRPr="007A58BF">
              <w:rPr>
                <w:rFonts w:ascii="Arial" w:eastAsia="Times New Roman" w:hAnsi="Arial" w:cs="Times New Roman"/>
                <w:b/>
                <w:color w:val="auto"/>
                <w:sz w:val="19"/>
                <w:szCs w:val="19"/>
                <w:lang w:val="en-AU" w:eastAsia="en-AU"/>
              </w:rPr>
              <w:t>Please answer all of the following questions. If there is insufficient space below, please attach details.</w:t>
            </w:r>
          </w:p>
        </w:tc>
      </w:tr>
      <w:tr w:rsidR="00706DFE" w:rsidRPr="007A58BF" w14:paraId="422B9641" w14:textId="77777777" w:rsidTr="008446C4">
        <w:trPr>
          <w:cantSplit/>
          <w:trHeight w:val="287"/>
        </w:trPr>
        <w:tc>
          <w:tcPr>
            <w:tcW w:w="10065" w:type="dxa"/>
          </w:tcPr>
          <w:p w14:paraId="3F815839"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If selected, would you have any conflicts of interest, that is, do you have any private interests that may affect or appear to affect your public duty, </w:t>
            </w:r>
            <w:proofErr w:type="spellStart"/>
            <w:r w:rsidRPr="007A58BF">
              <w:rPr>
                <w:rFonts w:ascii="Times New Roman" w:eastAsia="Times New Roman" w:hAnsi="Times New Roman" w:cs="Times New Roman"/>
                <w:color w:val="auto"/>
                <w:sz w:val="19"/>
                <w:szCs w:val="19"/>
                <w:lang w:val="en-AU" w:eastAsia="en-AU"/>
              </w:rPr>
              <w:t>eg</w:t>
            </w:r>
            <w:proofErr w:type="spellEnd"/>
            <w:r w:rsidRPr="007A58BF">
              <w:rPr>
                <w:rFonts w:ascii="Times New Roman" w:eastAsia="Times New Roman" w:hAnsi="Times New Roman" w:cs="Times New Roman"/>
                <w:color w:val="auto"/>
                <w:sz w:val="19"/>
                <w:szCs w:val="19"/>
                <w:lang w:val="en-AU" w:eastAsia="en-AU"/>
              </w:rPr>
              <w:t xml:space="preserve"> employment, directorships, partnerships, assets or liabilities?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60226683"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p w14:paraId="22C38755"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tc>
      </w:tr>
      <w:tr w:rsidR="00706DFE" w:rsidRPr="007A58BF" w14:paraId="10E3A677" w14:textId="77777777" w:rsidTr="008446C4">
        <w:trPr>
          <w:cantSplit/>
          <w:trHeight w:val="287"/>
        </w:trPr>
        <w:tc>
          <w:tcPr>
            <w:tcW w:w="10065" w:type="dxa"/>
          </w:tcPr>
          <w:p w14:paraId="1D30154E"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affected by bankruptcy action?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  For the purposes of this question, a person is affected by bankruptcy action if the person - (a) is bankrupt; or (b) has compounded with creditors; or (c) as a debtor, has otherwise taken, or applied to take, advantage of any law about bankruptcy.)</w:t>
            </w:r>
          </w:p>
          <w:p w14:paraId="58AE1512"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p w14:paraId="296B352C"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 </w:t>
            </w:r>
          </w:p>
        </w:tc>
      </w:tr>
      <w:tr w:rsidR="00706DFE" w:rsidRPr="007A58BF" w14:paraId="360DE044" w14:textId="77777777" w:rsidTr="008446C4">
        <w:trPr>
          <w:cantSplit/>
          <w:trHeight w:val="287"/>
        </w:trPr>
        <w:tc>
          <w:tcPr>
            <w:tcW w:w="10065" w:type="dxa"/>
          </w:tcPr>
          <w:p w14:paraId="0875CFAB"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Do you have any disclosable criminal convictions, </w:t>
            </w:r>
            <w:proofErr w:type="spellStart"/>
            <w:r w:rsidRPr="007A58BF">
              <w:rPr>
                <w:rFonts w:ascii="Times New Roman" w:eastAsia="Times New Roman" w:hAnsi="Times New Roman" w:cs="Times New Roman"/>
                <w:color w:val="auto"/>
                <w:sz w:val="19"/>
                <w:szCs w:val="19"/>
                <w:lang w:val="en-AU" w:eastAsia="en-AU"/>
              </w:rPr>
              <w:t>ie</w:t>
            </w:r>
            <w:proofErr w:type="spellEnd"/>
            <w:r w:rsidRPr="007A58BF">
              <w:rPr>
                <w:rFonts w:ascii="Times New Roman" w:eastAsia="Times New Roman" w:hAnsi="Times New Roman" w:cs="Times New Roman"/>
                <w:color w:val="auto"/>
                <w:sz w:val="19"/>
                <w:szCs w:val="19"/>
                <w:lang w:val="en-AU" w:eastAsia="en-AU"/>
              </w:rPr>
              <w:t xml:space="preserve"> convictions as an adult that form part of your criminal history and which have not been rehabilitated under the </w:t>
            </w:r>
            <w:r w:rsidRPr="007A58BF">
              <w:rPr>
                <w:rFonts w:ascii="Times New Roman" w:eastAsia="Times New Roman" w:hAnsi="Times New Roman" w:cs="Times New Roman"/>
                <w:i/>
                <w:color w:val="auto"/>
                <w:sz w:val="19"/>
                <w:szCs w:val="19"/>
                <w:lang w:val="en-AU" w:eastAsia="en-AU"/>
              </w:rPr>
              <w:t>Criminal Law (Rehabilitation of Offenders) Act 1986</w:t>
            </w:r>
            <w:r w:rsidRPr="007A58BF">
              <w:rPr>
                <w:rFonts w:ascii="Times New Roman" w:eastAsia="Times New Roman" w:hAnsi="Times New Roman" w:cs="Times New Roman"/>
                <w:color w:val="auto"/>
                <w:sz w:val="19"/>
                <w:szCs w:val="19"/>
                <w:lang w:val="en-AU" w:eastAsia="en-AU"/>
              </w:rPr>
              <w:t xml:space="preserve">?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 If you are unsure about the status of any criminal convictions which you have, you may wish to seek legal advice in responding to this question.</w:t>
            </w:r>
          </w:p>
          <w:p w14:paraId="2AAC7B96"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tc>
      </w:tr>
      <w:tr w:rsidR="00706DFE" w:rsidRPr="007A58BF" w14:paraId="0A9A155F" w14:textId="77777777" w:rsidTr="008446C4">
        <w:trPr>
          <w:cantSplit/>
          <w:trHeight w:val="287"/>
        </w:trPr>
        <w:tc>
          <w:tcPr>
            <w:tcW w:w="10065" w:type="dxa"/>
          </w:tcPr>
          <w:p w14:paraId="4D616213"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aware of any charges pending against you or are there any matters involving offences which are under investigation and which may involve you?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xml:space="preserve"> please specify)</w:t>
            </w:r>
          </w:p>
          <w:p w14:paraId="2BFC56C9"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tc>
      </w:tr>
      <w:tr w:rsidR="00706DFE" w:rsidRPr="007A58BF" w14:paraId="4B202343" w14:textId="77777777" w:rsidTr="008446C4">
        <w:trPr>
          <w:cantSplit/>
          <w:trHeight w:val="287"/>
        </w:trPr>
        <w:tc>
          <w:tcPr>
            <w:tcW w:w="10065" w:type="dxa"/>
          </w:tcPr>
          <w:p w14:paraId="54328167" w14:textId="77777777" w:rsidR="00706DFE" w:rsidRPr="007A58BF" w:rsidRDefault="00706DFE" w:rsidP="008446C4">
            <w:pPr>
              <w:tabs>
                <w:tab w:val="left" w:pos="5652"/>
              </w:tabs>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or have you ever been the subject of a complaint to a professional body in </w:t>
            </w:r>
            <w:smartTag w:uri="urn:schemas-microsoft-com:office:smarttags" w:element="place">
              <w:smartTag w:uri="urn:schemas-microsoft-com:office:smarttags" w:element="country-region">
                <w:r w:rsidRPr="007A58BF">
                  <w:rPr>
                    <w:rFonts w:ascii="Times New Roman" w:eastAsia="Times New Roman" w:hAnsi="Times New Roman" w:cs="Times New Roman"/>
                    <w:color w:val="auto"/>
                    <w:sz w:val="19"/>
                    <w:szCs w:val="19"/>
                    <w:lang w:val="en-AU" w:eastAsia="en-AU"/>
                  </w:rPr>
                  <w:t>Australia</w:t>
                </w:r>
              </w:smartTag>
            </w:smartTag>
            <w:r w:rsidRPr="007A58BF">
              <w:rPr>
                <w:rFonts w:ascii="Times New Roman" w:eastAsia="Times New Roman" w:hAnsi="Times New Roman" w:cs="Times New Roman"/>
                <w:color w:val="auto"/>
                <w:sz w:val="19"/>
                <w:szCs w:val="19"/>
                <w:lang w:val="en-AU" w:eastAsia="en-AU"/>
              </w:rPr>
              <w:t xml:space="preserve"> which has been substantiated or is currently under investigation, including the Crime and Misconduct Commission or the former Criminal Justice Commission?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309B267C" w14:textId="77777777" w:rsidR="00706DFE" w:rsidRPr="007A58BF" w:rsidRDefault="00706DFE" w:rsidP="008446C4">
            <w:pPr>
              <w:tabs>
                <w:tab w:val="left" w:pos="5652"/>
              </w:tabs>
              <w:spacing w:before="40" w:line="240" w:lineRule="auto"/>
              <w:rPr>
                <w:rFonts w:ascii="Times New Roman" w:eastAsia="Times New Roman" w:hAnsi="Times New Roman" w:cs="Times New Roman"/>
                <w:color w:val="auto"/>
                <w:sz w:val="19"/>
                <w:szCs w:val="19"/>
                <w:lang w:val="en-AU" w:eastAsia="en-AU"/>
              </w:rPr>
            </w:pPr>
          </w:p>
        </w:tc>
      </w:tr>
      <w:tr w:rsidR="00706DFE" w:rsidRPr="007A58BF" w14:paraId="6925A0D3" w14:textId="77777777" w:rsidTr="008446C4">
        <w:trPr>
          <w:cantSplit/>
          <w:trHeight w:val="287"/>
        </w:trPr>
        <w:tc>
          <w:tcPr>
            <w:tcW w:w="10065" w:type="dxa"/>
          </w:tcPr>
          <w:p w14:paraId="2AF58E5E" w14:textId="77777777" w:rsidR="00706DFE" w:rsidRPr="007A58BF" w:rsidRDefault="00706DFE" w:rsidP="008446C4">
            <w:pPr>
              <w:keepNext/>
              <w:spacing w:before="40" w:line="240" w:lineRule="auto"/>
              <w:outlineLvl w:val="6"/>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or your company listed on the Register of Lobbyists?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29637B80" w14:textId="77777777" w:rsidR="00706DFE" w:rsidRPr="007A58BF" w:rsidRDefault="00706DFE" w:rsidP="008446C4">
            <w:pPr>
              <w:spacing w:line="240" w:lineRule="auto"/>
              <w:rPr>
                <w:rFonts w:ascii="Times New Roman" w:eastAsia="Times New Roman" w:hAnsi="Times New Roman" w:cs="Times New Roman"/>
                <w:color w:val="auto"/>
                <w:sz w:val="19"/>
                <w:szCs w:val="19"/>
                <w:lang w:val="en-AU" w:eastAsia="en-AU"/>
              </w:rPr>
            </w:pPr>
          </w:p>
          <w:p w14:paraId="68859EAF" w14:textId="77777777" w:rsidR="00706DFE" w:rsidRPr="007A58BF" w:rsidRDefault="00706DFE" w:rsidP="008446C4">
            <w:pPr>
              <w:spacing w:line="240" w:lineRule="auto"/>
              <w:rPr>
                <w:rFonts w:ascii="Times New Roman" w:eastAsia="Times New Roman" w:hAnsi="Times New Roman" w:cs="Times New Roman"/>
                <w:color w:val="auto"/>
                <w:sz w:val="19"/>
                <w:szCs w:val="19"/>
                <w:lang w:val="en-AU" w:eastAsia="en-AU"/>
              </w:rPr>
            </w:pPr>
          </w:p>
        </w:tc>
      </w:tr>
      <w:tr w:rsidR="00706DFE" w:rsidRPr="007A58BF" w14:paraId="7BEE3552" w14:textId="77777777" w:rsidTr="008446C4">
        <w:trPr>
          <w:cantSplit/>
          <w:trHeight w:val="287"/>
        </w:trPr>
        <w:tc>
          <w:tcPr>
            <w:tcW w:w="10065" w:type="dxa"/>
          </w:tcPr>
          <w:p w14:paraId="6397A527" w14:textId="77777777" w:rsidR="00706DFE" w:rsidRPr="007A58BF" w:rsidRDefault="00706DFE" w:rsidP="008446C4">
            <w:pPr>
              <w:tabs>
                <w:tab w:val="left" w:pos="5652"/>
              </w:tabs>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Do you know of any reason why you should not be appointed?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4BA7B597"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tc>
      </w:tr>
      <w:tr w:rsidR="00706DFE" w:rsidRPr="007A58BF" w14:paraId="4C6140F6" w14:textId="77777777" w:rsidTr="008446C4">
        <w:trPr>
          <w:cantSplit/>
          <w:trHeight w:val="287"/>
        </w:trPr>
        <w:tc>
          <w:tcPr>
            <w:tcW w:w="10065" w:type="dxa"/>
          </w:tcPr>
          <w:p w14:paraId="7C809853" w14:textId="77777777" w:rsidR="00706DFE" w:rsidRPr="007A58BF" w:rsidRDefault="00706DFE" w:rsidP="008446C4">
            <w:pPr>
              <w:keepNext/>
              <w:spacing w:before="40" w:line="240" w:lineRule="auto"/>
              <w:outlineLvl w:val="6"/>
              <w:rPr>
                <w:rFonts w:ascii="Arial" w:eastAsia="Times New Roman" w:hAnsi="Arial" w:cs="Times New Roman"/>
                <w:b/>
                <w:color w:val="auto"/>
                <w:sz w:val="19"/>
                <w:szCs w:val="19"/>
                <w:lang w:val="en-AU" w:eastAsia="en-AU"/>
              </w:rPr>
            </w:pPr>
            <w:r w:rsidRPr="007A58BF">
              <w:rPr>
                <w:rFonts w:ascii="Arial" w:eastAsia="Times New Roman" w:hAnsi="Arial" w:cs="Times New Roman"/>
                <w:b/>
                <w:color w:val="auto"/>
                <w:sz w:val="19"/>
                <w:szCs w:val="19"/>
                <w:lang w:val="en-AU" w:eastAsia="en-AU"/>
              </w:rPr>
              <w:t>Declaration</w:t>
            </w:r>
          </w:p>
          <w:p w14:paraId="6C60ACFF"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I consent to provide the above information in respect of myself and understand that there is no legal obligation for me to do so.  I declare that the personal information provided by me in this form is complete and correct to the best of my knowledge.  I understand that I may be asked to consent to a criminal history check being undertaken in respect of myself and that the results of that check may be taken into account by the Queensland Government in assessing my suitability for appointment.</w:t>
            </w:r>
          </w:p>
          <w:p w14:paraId="53D9B4C9"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p w14:paraId="61F9707D"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b/>
                <w:color w:val="auto"/>
                <w:sz w:val="19"/>
                <w:szCs w:val="19"/>
                <w:lang w:val="en-AU" w:eastAsia="en-AU"/>
              </w:rPr>
              <w:t>Signature</w:t>
            </w:r>
            <w:r w:rsidRPr="007A58BF">
              <w:rPr>
                <w:rFonts w:ascii="Times New Roman" w:eastAsia="Times New Roman" w:hAnsi="Times New Roman" w:cs="Times New Roman"/>
                <w:color w:val="auto"/>
                <w:sz w:val="19"/>
                <w:szCs w:val="19"/>
                <w:lang w:val="en-AU" w:eastAsia="en-AU"/>
              </w:rPr>
              <w:t xml:space="preserve">:    _________________________________________               </w:t>
            </w:r>
            <w:r w:rsidRPr="007A58BF">
              <w:rPr>
                <w:rFonts w:ascii="Times New Roman" w:eastAsia="Times New Roman" w:hAnsi="Times New Roman" w:cs="Times New Roman"/>
                <w:b/>
                <w:color w:val="auto"/>
                <w:sz w:val="19"/>
                <w:szCs w:val="19"/>
                <w:lang w:val="en-AU" w:eastAsia="en-AU"/>
              </w:rPr>
              <w:t>Date:   ____________________________</w:t>
            </w:r>
          </w:p>
          <w:p w14:paraId="395D53B6" w14:textId="77777777" w:rsidR="00706DFE" w:rsidRPr="007A58BF" w:rsidRDefault="00706DFE" w:rsidP="008446C4">
            <w:pPr>
              <w:spacing w:before="40" w:line="240" w:lineRule="auto"/>
              <w:rPr>
                <w:rFonts w:ascii="Times New Roman" w:eastAsia="Times New Roman" w:hAnsi="Times New Roman" w:cs="Times New Roman"/>
                <w:color w:val="auto"/>
                <w:sz w:val="19"/>
                <w:szCs w:val="19"/>
                <w:lang w:val="en-AU" w:eastAsia="en-AU"/>
              </w:rPr>
            </w:pPr>
          </w:p>
        </w:tc>
      </w:tr>
    </w:tbl>
    <w:p w14:paraId="19852A27" w14:textId="70416CD0" w:rsidR="00AC3179" w:rsidRPr="00AC3179" w:rsidRDefault="00706DFE" w:rsidP="005645DD">
      <w:pPr>
        <w:pStyle w:val="Footer"/>
        <w:ind w:right="-795"/>
        <w:rPr>
          <w:lang w:eastAsia="en-AU"/>
        </w:rPr>
      </w:pPr>
      <w:r w:rsidRPr="006A1800">
        <w:rPr>
          <w:rFonts w:ascii="Times New Roman" w:hAnsi="Times New Roman" w:cs="Times New Roman"/>
          <w:b/>
          <w:bCs/>
          <w:sz w:val="16"/>
        </w:rPr>
        <w:t xml:space="preserve">Note:  </w:t>
      </w:r>
      <w:r w:rsidRPr="006A1800">
        <w:rPr>
          <w:rFonts w:ascii="Times New Roman" w:hAnsi="Times New Roman" w:cs="Times New Roman"/>
          <w:b/>
          <w:bCs/>
          <w:sz w:val="16"/>
        </w:rPr>
        <w:tab/>
        <w:t>If selected, it is requested that you advise the relevant Minister in writing of any changes to the above information on becoming aware of such changes at any time during the term of your appointment.</w:t>
      </w:r>
    </w:p>
    <w:sectPr w:rsidR="00AC3179" w:rsidRPr="00AC3179" w:rsidSect="00A4466A">
      <w:footerReference w:type="first" r:id="rId21"/>
      <w:pgSz w:w="11906" w:h="16838" w:code="9"/>
      <w:pgMar w:top="426"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9D88" w14:textId="77777777" w:rsidR="004D0568" w:rsidRDefault="004D0568" w:rsidP="005655C9">
      <w:pPr>
        <w:spacing w:line="240" w:lineRule="auto"/>
      </w:pPr>
      <w:r>
        <w:separator/>
      </w:r>
    </w:p>
    <w:p w14:paraId="58BD2B11" w14:textId="77777777" w:rsidR="004D0568" w:rsidRDefault="004D0568"/>
    <w:p w14:paraId="6C2A2202" w14:textId="77777777" w:rsidR="004D0568" w:rsidRDefault="004D0568" w:rsidP="00952B5B"/>
    <w:p w14:paraId="2767AA14" w14:textId="77777777" w:rsidR="004D0568" w:rsidRDefault="004D0568" w:rsidP="00952B5B"/>
    <w:p w14:paraId="4EF484C7" w14:textId="77777777" w:rsidR="004D0568" w:rsidRDefault="004D0568"/>
    <w:p w14:paraId="15969306" w14:textId="77777777" w:rsidR="004D0568" w:rsidRDefault="004D0568"/>
    <w:p w14:paraId="4C9300A8" w14:textId="77777777" w:rsidR="004D0568" w:rsidRDefault="004D0568"/>
    <w:p w14:paraId="3E8CFEB4" w14:textId="77777777" w:rsidR="004D0568" w:rsidRDefault="004D0568"/>
  </w:endnote>
  <w:endnote w:type="continuationSeparator" w:id="0">
    <w:p w14:paraId="18077EE2" w14:textId="77777777" w:rsidR="004D0568" w:rsidRDefault="004D0568" w:rsidP="005655C9">
      <w:pPr>
        <w:spacing w:line="240" w:lineRule="auto"/>
      </w:pPr>
      <w:r>
        <w:continuationSeparator/>
      </w:r>
    </w:p>
    <w:p w14:paraId="729B6FDA" w14:textId="77777777" w:rsidR="004D0568" w:rsidRDefault="004D0568"/>
    <w:p w14:paraId="501EF089" w14:textId="77777777" w:rsidR="004D0568" w:rsidRDefault="004D0568" w:rsidP="00952B5B"/>
    <w:p w14:paraId="4DFE98CD" w14:textId="77777777" w:rsidR="004D0568" w:rsidRDefault="004D0568" w:rsidP="00952B5B"/>
    <w:p w14:paraId="3B38D2EE" w14:textId="77777777" w:rsidR="004D0568" w:rsidRDefault="004D0568"/>
    <w:p w14:paraId="0E00C1DE" w14:textId="77777777" w:rsidR="004D0568" w:rsidRDefault="004D0568"/>
    <w:p w14:paraId="4E1A071D" w14:textId="77777777" w:rsidR="004D0568" w:rsidRDefault="004D0568"/>
    <w:p w14:paraId="578FB67B" w14:textId="77777777" w:rsidR="004D0568" w:rsidRDefault="004D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45205"/>
      <w:docPartObj>
        <w:docPartGallery w:val="Page Numbers (Bottom of Page)"/>
        <w:docPartUnique/>
      </w:docPartObj>
    </w:sdtPr>
    <w:sdtEndPr/>
    <w:sdtContent>
      <w:sdt>
        <w:sdtPr>
          <w:id w:val="-1769616900"/>
          <w:docPartObj>
            <w:docPartGallery w:val="Page Numbers (Top of Page)"/>
            <w:docPartUnique/>
          </w:docPartObj>
        </w:sdtPr>
        <w:sdtEndPr/>
        <w:sdtContent>
          <w:p w14:paraId="647C21F3" w14:textId="770CB49B" w:rsidR="002028F9" w:rsidRDefault="002028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A33E64" w14:textId="48D668B7" w:rsidR="00DD3033" w:rsidRDefault="00DD3033" w:rsidP="00EB0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0978" w14:textId="734B77B5" w:rsidR="00757ADC" w:rsidRDefault="00A4466A" w:rsidP="00757ADC">
    <w:pPr>
      <w:pStyle w:val="Footer"/>
      <w:tabs>
        <w:tab w:val="clear" w:pos="4513"/>
        <w:tab w:val="center" w:pos="5245"/>
      </w:tabs>
    </w:pPr>
    <w:r>
      <w:rPr>
        <w:noProof/>
      </w:rPr>
      <w:drawing>
        <wp:anchor distT="0" distB="0" distL="114300" distR="114300" simplePos="0" relativeHeight="251666432" behindDoc="0" locked="0" layoutInCell="1" allowOverlap="1" wp14:anchorId="7DC7A105" wp14:editId="49A7149F">
          <wp:simplePos x="0" y="0"/>
          <wp:positionH relativeFrom="column">
            <wp:posOffset>4786685</wp:posOffset>
          </wp:positionH>
          <wp:positionV relativeFrom="page">
            <wp:posOffset>9856442</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0373F9C75E10465996738E169CD89BC1"/>
        </w:placeholder>
        <w:dataBinding w:prefixMappings="xmlns:ns0='http://purl.org/dc/elements/1.1/' xmlns:ns1='http://schemas.openxmlformats.org/package/2006/metadata/core-properties' " w:xpath="/ns1:coreProperties[1]/ns0:title[1]" w:storeItemID="{6C3C8BC8-F283-45AE-878A-BAB7291924A1}"/>
        <w:text/>
      </w:sdtPr>
      <w:sdtEndPr/>
      <w:sdtContent>
        <w:r w:rsidR="004023ED">
          <w:t>Application for appointment</w:t>
        </w:r>
      </w:sdtContent>
    </w:sdt>
    <w:r w:rsidR="00757ADC">
      <w:t xml:space="preserve"> - </w:t>
    </w:r>
    <w:sdt>
      <w:sdtPr>
        <w:alias w:val="Subject"/>
        <w:tag w:val=""/>
        <w:id w:val="-15861287"/>
        <w:placeholder>
          <w:docPart w:val="05EAE2FFB9DD478EB9F3301547CE5920"/>
        </w:placeholder>
        <w:dataBinding w:prefixMappings="xmlns:ns0='http://purl.org/dc/elements/1.1/' xmlns:ns1='http://schemas.openxmlformats.org/package/2006/metadata/core-properties' " w:xpath="/ns1:coreProperties[1]/ns0:subject[1]" w:storeItemID="{6C3C8BC8-F283-45AE-878A-BAB7291924A1}"/>
        <w:text/>
      </w:sdtPr>
      <w:sdtEndPr/>
      <w:sdtContent>
        <w:r w:rsidR="00DA2EE3">
          <w:t>Mental Health Commissioner</w:t>
        </w:r>
      </w:sdtContent>
    </w:sdt>
    <w:r w:rsidR="00757ADC">
      <w:t xml:space="preserve"> </w:t>
    </w:r>
    <w:r w:rsidR="00757AD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564" w14:textId="33FDB644" w:rsidR="00A4466A" w:rsidRDefault="00A4466A" w:rsidP="00757ADC">
    <w:pPr>
      <w:pStyle w:val="Footer"/>
      <w:tabs>
        <w:tab w:val="clear" w:pos="4513"/>
        <w:tab w:val="center" w:pos="5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3D9C" w14:textId="77777777" w:rsidR="004D0568" w:rsidRPr="00DB3896" w:rsidRDefault="004D0568" w:rsidP="00DB3896">
      <w:pPr>
        <w:spacing w:line="240" w:lineRule="auto"/>
        <w:rPr>
          <w:color w:val="D9D9D9" w:themeColor="background1" w:themeShade="D9"/>
        </w:rPr>
      </w:pPr>
      <w:r w:rsidRPr="007638A8">
        <w:rPr>
          <w:color w:val="D9D9D9" w:themeColor="background1" w:themeShade="D9"/>
        </w:rPr>
        <w:separator/>
      </w:r>
    </w:p>
    <w:p w14:paraId="53ED36DA" w14:textId="77777777" w:rsidR="004D0568" w:rsidRDefault="004D0568"/>
    <w:p w14:paraId="4E5E3757" w14:textId="77777777" w:rsidR="004D0568" w:rsidRDefault="004D0568"/>
    <w:p w14:paraId="0F7DDEE6" w14:textId="77777777" w:rsidR="004D0568" w:rsidRDefault="004D0568"/>
  </w:footnote>
  <w:footnote w:type="continuationSeparator" w:id="0">
    <w:p w14:paraId="3396D9BA" w14:textId="77777777" w:rsidR="004D0568" w:rsidRDefault="004D0568" w:rsidP="005655C9">
      <w:pPr>
        <w:spacing w:line="240" w:lineRule="auto"/>
      </w:pPr>
      <w:r>
        <w:continuationSeparator/>
      </w:r>
    </w:p>
    <w:p w14:paraId="3D2B851E" w14:textId="77777777" w:rsidR="004D0568" w:rsidRDefault="004D0568"/>
    <w:p w14:paraId="499EB3DA" w14:textId="77777777" w:rsidR="004D0568" w:rsidRDefault="004D0568" w:rsidP="00952B5B"/>
    <w:p w14:paraId="686697DF" w14:textId="77777777" w:rsidR="004D0568" w:rsidRDefault="004D0568" w:rsidP="00952B5B"/>
    <w:p w14:paraId="42DD3282" w14:textId="77777777" w:rsidR="004D0568" w:rsidRDefault="004D0568"/>
    <w:p w14:paraId="3AE77FAA" w14:textId="77777777" w:rsidR="004D0568" w:rsidRDefault="004D0568"/>
    <w:p w14:paraId="5E197FD0" w14:textId="77777777" w:rsidR="004D0568" w:rsidRDefault="004D0568"/>
    <w:p w14:paraId="13492D5A" w14:textId="77777777" w:rsidR="004D0568" w:rsidRDefault="004D0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D1D2" w14:textId="77777777" w:rsidR="0019023A" w:rsidRDefault="0019023A">
    <w:pPr>
      <w:pStyle w:val="Header"/>
    </w:pPr>
    <w:r>
      <w:rPr>
        <w:noProof/>
      </w:rPr>
      <w:drawing>
        <wp:anchor distT="0" distB="0" distL="114300" distR="114300" simplePos="0" relativeHeight="251664384" behindDoc="1" locked="0" layoutInCell="1" allowOverlap="1" wp14:anchorId="56D9EE2E" wp14:editId="5636C7DE">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61BC3"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CE0808"/>
    <w:multiLevelType w:val="hybridMultilevel"/>
    <w:tmpl w:val="B25E7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74AAB"/>
    <w:multiLevelType w:val="hybridMultilevel"/>
    <w:tmpl w:val="832A4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C551F"/>
    <w:multiLevelType w:val="hybridMultilevel"/>
    <w:tmpl w:val="F21EF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094328"/>
    <w:multiLevelType w:val="multilevel"/>
    <w:tmpl w:val="C2FE460C"/>
    <w:numStyleLink w:val="Bullets"/>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num w:numId="1">
    <w:abstractNumId w:val="2"/>
  </w:num>
  <w:num w:numId="2">
    <w:abstractNumId w:val="0"/>
  </w:num>
  <w:num w:numId="3">
    <w:abstractNumId w:val="4"/>
  </w:num>
  <w:num w:numId="4">
    <w:abstractNumId w:val="3"/>
  </w:num>
  <w:num w:numId="5">
    <w:abstractNumId w:val="9"/>
  </w:num>
  <w:num w:numId="6">
    <w:abstractNumId w:val="8"/>
  </w:num>
  <w:num w:numId="7">
    <w:abstractNumId w:val="1"/>
  </w:num>
  <w:num w:numId="8">
    <w:abstractNumId w:val="5"/>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1A"/>
    <w:rsid w:val="0000006D"/>
    <w:rsid w:val="00002B1B"/>
    <w:rsid w:val="0000330E"/>
    <w:rsid w:val="00004C05"/>
    <w:rsid w:val="000102EE"/>
    <w:rsid w:val="00011ACB"/>
    <w:rsid w:val="00016271"/>
    <w:rsid w:val="000177FA"/>
    <w:rsid w:val="00020E27"/>
    <w:rsid w:val="00022D7A"/>
    <w:rsid w:val="00022DDB"/>
    <w:rsid w:val="000249DB"/>
    <w:rsid w:val="00030AB2"/>
    <w:rsid w:val="000317F2"/>
    <w:rsid w:val="000379C7"/>
    <w:rsid w:val="0004535D"/>
    <w:rsid w:val="00047071"/>
    <w:rsid w:val="00050603"/>
    <w:rsid w:val="00050FE6"/>
    <w:rsid w:val="00054FA5"/>
    <w:rsid w:val="000563EB"/>
    <w:rsid w:val="00056BD6"/>
    <w:rsid w:val="00060860"/>
    <w:rsid w:val="00065A54"/>
    <w:rsid w:val="00066B7B"/>
    <w:rsid w:val="000712C1"/>
    <w:rsid w:val="00071708"/>
    <w:rsid w:val="00073925"/>
    <w:rsid w:val="00077EFB"/>
    <w:rsid w:val="0008013D"/>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73D"/>
    <w:rsid w:val="000D3BDA"/>
    <w:rsid w:val="000E1F6E"/>
    <w:rsid w:val="000F1ED2"/>
    <w:rsid w:val="000F2801"/>
    <w:rsid w:val="000F30FB"/>
    <w:rsid w:val="001010D2"/>
    <w:rsid w:val="00102B00"/>
    <w:rsid w:val="00102FEC"/>
    <w:rsid w:val="0010338A"/>
    <w:rsid w:val="0010463C"/>
    <w:rsid w:val="00107A46"/>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48D6"/>
    <w:rsid w:val="001A5624"/>
    <w:rsid w:val="001A6159"/>
    <w:rsid w:val="001A751A"/>
    <w:rsid w:val="001B0382"/>
    <w:rsid w:val="001B5203"/>
    <w:rsid w:val="001B71F5"/>
    <w:rsid w:val="001C11EA"/>
    <w:rsid w:val="001C7CD9"/>
    <w:rsid w:val="001D015E"/>
    <w:rsid w:val="001D060C"/>
    <w:rsid w:val="001D07EB"/>
    <w:rsid w:val="001D193E"/>
    <w:rsid w:val="001D6658"/>
    <w:rsid w:val="001E0619"/>
    <w:rsid w:val="001E0861"/>
    <w:rsid w:val="001E2A17"/>
    <w:rsid w:val="001E548D"/>
    <w:rsid w:val="001F053C"/>
    <w:rsid w:val="001F2B9E"/>
    <w:rsid w:val="001F61DE"/>
    <w:rsid w:val="001F7F46"/>
    <w:rsid w:val="001F7FBC"/>
    <w:rsid w:val="00200718"/>
    <w:rsid w:val="002028F9"/>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C3ECE"/>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3581"/>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430A"/>
    <w:rsid w:val="00387381"/>
    <w:rsid w:val="003878E3"/>
    <w:rsid w:val="00395EFF"/>
    <w:rsid w:val="003A0FF8"/>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3ED"/>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516EE"/>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568"/>
    <w:rsid w:val="004D066D"/>
    <w:rsid w:val="004D2852"/>
    <w:rsid w:val="004D7EC2"/>
    <w:rsid w:val="004E244B"/>
    <w:rsid w:val="004F1C97"/>
    <w:rsid w:val="004F4A08"/>
    <w:rsid w:val="00500A17"/>
    <w:rsid w:val="0050181F"/>
    <w:rsid w:val="00505703"/>
    <w:rsid w:val="00513E2B"/>
    <w:rsid w:val="005205B8"/>
    <w:rsid w:val="00521B45"/>
    <w:rsid w:val="00524A14"/>
    <w:rsid w:val="00526BA2"/>
    <w:rsid w:val="005277E7"/>
    <w:rsid w:val="00531475"/>
    <w:rsid w:val="00531752"/>
    <w:rsid w:val="005433C7"/>
    <w:rsid w:val="0054704A"/>
    <w:rsid w:val="00553A02"/>
    <w:rsid w:val="00554E0E"/>
    <w:rsid w:val="00555240"/>
    <w:rsid w:val="00555902"/>
    <w:rsid w:val="0056004A"/>
    <w:rsid w:val="0056129F"/>
    <w:rsid w:val="005619DA"/>
    <w:rsid w:val="005645DD"/>
    <w:rsid w:val="005655C9"/>
    <w:rsid w:val="00574137"/>
    <w:rsid w:val="00577AF8"/>
    <w:rsid w:val="00580230"/>
    <w:rsid w:val="0058662F"/>
    <w:rsid w:val="00586DF9"/>
    <w:rsid w:val="005871AA"/>
    <w:rsid w:val="005951EE"/>
    <w:rsid w:val="005965C9"/>
    <w:rsid w:val="00596729"/>
    <w:rsid w:val="005A2F1B"/>
    <w:rsid w:val="005A3B6A"/>
    <w:rsid w:val="005A50DE"/>
    <w:rsid w:val="005A5CB8"/>
    <w:rsid w:val="005A7842"/>
    <w:rsid w:val="005A7C02"/>
    <w:rsid w:val="005B1055"/>
    <w:rsid w:val="005B2798"/>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E717D"/>
    <w:rsid w:val="005F05E4"/>
    <w:rsid w:val="005F1A39"/>
    <w:rsid w:val="005F507C"/>
    <w:rsid w:val="005F715E"/>
    <w:rsid w:val="005F7246"/>
    <w:rsid w:val="0060037E"/>
    <w:rsid w:val="006033CB"/>
    <w:rsid w:val="006046AE"/>
    <w:rsid w:val="00605790"/>
    <w:rsid w:val="006148F2"/>
    <w:rsid w:val="00614A68"/>
    <w:rsid w:val="00620877"/>
    <w:rsid w:val="00621393"/>
    <w:rsid w:val="0063030B"/>
    <w:rsid w:val="0063200E"/>
    <w:rsid w:val="006351A4"/>
    <w:rsid w:val="006356F5"/>
    <w:rsid w:val="00637F9C"/>
    <w:rsid w:val="00645F45"/>
    <w:rsid w:val="00646809"/>
    <w:rsid w:val="00651025"/>
    <w:rsid w:val="00653729"/>
    <w:rsid w:val="00656B5D"/>
    <w:rsid w:val="00662BC3"/>
    <w:rsid w:val="00664CE9"/>
    <w:rsid w:val="00665627"/>
    <w:rsid w:val="00665FCD"/>
    <w:rsid w:val="0066702C"/>
    <w:rsid w:val="00675DCF"/>
    <w:rsid w:val="006764CE"/>
    <w:rsid w:val="006776EF"/>
    <w:rsid w:val="00685617"/>
    <w:rsid w:val="00691D31"/>
    <w:rsid w:val="00693878"/>
    <w:rsid w:val="00697B33"/>
    <w:rsid w:val="006A1800"/>
    <w:rsid w:val="006A24A6"/>
    <w:rsid w:val="006A4F86"/>
    <w:rsid w:val="006A630A"/>
    <w:rsid w:val="006B2063"/>
    <w:rsid w:val="006B3E00"/>
    <w:rsid w:val="006B5ADD"/>
    <w:rsid w:val="006C023D"/>
    <w:rsid w:val="006C3FB6"/>
    <w:rsid w:val="006D44E2"/>
    <w:rsid w:val="006D7458"/>
    <w:rsid w:val="006D78A1"/>
    <w:rsid w:val="006E0E00"/>
    <w:rsid w:val="006F0A87"/>
    <w:rsid w:val="006F77E7"/>
    <w:rsid w:val="00706DFE"/>
    <w:rsid w:val="00707C9F"/>
    <w:rsid w:val="007110FF"/>
    <w:rsid w:val="007135A8"/>
    <w:rsid w:val="007167AA"/>
    <w:rsid w:val="00724065"/>
    <w:rsid w:val="0072754B"/>
    <w:rsid w:val="007321AB"/>
    <w:rsid w:val="00734807"/>
    <w:rsid w:val="0073685D"/>
    <w:rsid w:val="007404B1"/>
    <w:rsid w:val="00741CA3"/>
    <w:rsid w:val="00746618"/>
    <w:rsid w:val="00751572"/>
    <w:rsid w:val="00752D75"/>
    <w:rsid w:val="00753E0F"/>
    <w:rsid w:val="00757ADC"/>
    <w:rsid w:val="00762B5F"/>
    <w:rsid w:val="0076327F"/>
    <w:rsid w:val="007638A8"/>
    <w:rsid w:val="00763927"/>
    <w:rsid w:val="007666D4"/>
    <w:rsid w:val="00766B20"/>
    <w:rsid w:val="007708DC"/>
    <w:rsid w:val="00772344"/>
    <w:rsid w:val="007723E0"/>
    <w:rsid w:val="00773A97"/>
    <w:rsid w:val="007740B0"/>
    <w:rsid w:val="007741DC"/>
    <w:rsid w:val="00787102"/>
    <w:rsid w:val="00787F5F"/>
    <w:rsid w:val="00791250"/>
    <w:rsid w:val="00795804"/>
    <w:rsid w:val="0079737D"/>
    <w:rsid w:val="007A0895"/>
    <w:rsid w:val="007A4105"/>
    <w:rsid w:val="007B03FF"/>
    <w:rsid w:val="007B1D03"/>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238"/>
    <w:rsid w:val="00852B1F"/>
    <w:rsid w:val="00854337"/>
    <w:rsid w:val="00854FA5"/>
    <w:rsid w:val="00861F8A"/>
    <w:rsid w:val="0086586D"/>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007"/>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427C"/>
    <w:rsid w:val="00965079"/>
    <w:rsid w:val="00971732"/>
    <w:rsid w:val="00972445"/>
    <w:rsid w:val="00972649"/>
    <w:rsid w:val="00972803"/>
    <w:rsid w:val="00972F04"/>
    <w:rsid w:val="00973A16"/>
    <w:rsid w:val="00977881"/>
    <w:rsid w:val="0098031E"/>
    <w:rsid w:val="00980B41"/>
    <w:rsid w:val="00981D63"/>
    <w:rsid w:val="009843B1"/>
    <w:rsid w:val="009848A1"/>
    <w:rsid w:val="00986C92"/>
    <w:rsid w:val="00987F87"/>
    <w:rsid w:val="00993A55"/>
    <w:rsid w:val="00997612"/>
    <w:rsid w:val="009A0E3A"/>
    <w:rsid w:val="009A36C3"/>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1ED"/>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3B03"/>
    <w:rsid w:val="00A27632"/>
    <w:rsid w:val="00A301AC"/>
    <w:rsid w:val="00A31616"/>
    <w:rsid w:val="00A31913"/>
    <w:rsid w:val="00A328A7"/>
    <w:rsid w:val="00A34F13"/>
    <w:rsid w:val="00A35413"/>
    <w:rsid w:val="00A443A1"/>
    <w:rsid w:val="00A4466A"/>
    <w:rsid w:val="00A44D27"/>
    <w:rsid w:val="00A4654E"/>
    <w:rsid w:val="00A51104"/>
    <w:rsid w:val="00A5412A"/>
    <w:rsid w:val="00A54C34"/>
    <w:rsid w:val="00A62864"/>
    <w:rsid w:val="00A64A60"/>
    <w:rsid w:val="00A67FEB"/>
    <w:rsid w:val="00A700CF"/>
    <w:rsid w:val="00A715BF"/>
    <w:rsid w:val="00A728E1"/>
    <w:rsid w:val="00A73C48"/>
    <w:rsid w:val="00A753CE"/>
    <w:rsid w:val="00A76E0C"/>
    <w:rsid w:val="00A80527"/>
    <w:rsid w:val="00A81277"/>
    <w:rsid w:val="00A82D80"/>
    <w:rsid w:val="00A83771"/>
    <w:rsid w:val="00A83E8E"/>
    <w:rsid w:val="00A87341"/>
    <w:rsid w:val="00A91499"/>
    <w:rsid w:val="00A92031"/>
    <w:rsid w:val="00A95426"/>
    <w:rsid w:val="00A96A6A"/>
    <w:rsid w:val="00A97874"/>
    <w:rsid w:val="00AA4542"/>
    <w:rsid w:val="00AA7264"/>
    <w:rsid w:val="00AA767D"/>
    <w:rsid w:val="00AB08DE"/>
    <w:rsid w:val="00AB1155"/>
    <w:rsid w:val="00AB34FD"/>
    <w:rsid w:val="00AB51C9"/>
    <w:rsid w:val="00AB72BE"/>
    <w:rsid w:val="00AB733C"/>
    <w:rsid w:val="00AC1DAA"/>
    <w:rsid w:val="00AC3179"/>
    <w:rsid w:val="00AC3EB6"/>
    <w:rsid w:val="00AC48A8"/>
    <w:rsid w:val="00AC554A"/>
    <w:rsid w:val="00AD173E"/>
    <w:rsid w:val="00AD2856"/>
    <w:rsid w:val="00AD49C8"/>
    <w:rsid w:val="00AE0F08"/>
    <w:rsid w:val="00AE5B2F"/>
    <w:rsid w:val="00AF5538"/>
    <w:rsid w:val="00AF556F"/>
    <w:rsid w:val="00B05462"/>
    <w:rsid w:val="00B05E4A"/>
    <w:rsid w:val="00B06EE7"/>
    <w:rsid w:val="00B101B7"/>
    <w:rsid w:val="00B10931"/>
    <w:rsid w:val="00B11763"/>
    <w:rsid w:val="00B117CB"/>
    <w:rsid w:val="00B11D7B"/>
    <w:rsid w:val="00B12CAD"/>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A6AEF"/>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078A4"/>
    <w:rsid w:val="00C104B1"/>
    <w:rsid w:val="00C120CD"/>
    <w:rsid w:val="00C12194"/>
    <w:rsid w:val="00C137F1"/>
    <w:rsid w:val="00C14458"/>
    <w:rsid w:val="00C1570F"/>
    <w:rsid w:val="00C202BD"/>
    <w:rsid w:val="00C230FB"/>
    <w:rsid w:val="00C23594"/>
    <w:rsid w:val="00C2449F"/>
    <w:rsid w:val="00C30818"/>
    <w:rsid w:val="00C31308"/>
    <w:rsid w:val="00C406BB"/>
    <w:rsid w:val="00C411F6"/>
    <w:rsid w:val="00C44CC2"/>
    <w:rsid w:val="00C46207"/>
    <w:rsid w:val="00C463CB"/>
    <w:rsid w:val="00C50FF0"/>
    <w:rsid w:val="00C62BF6"/>
    <w:rsid w:val="00C66D8F"/>
    <w:rsid w:val="00C673B8"/>
    <w:rsid w:val="00C71484"/>
    <w:rsid w:val="00C76224"/>
    <w:rsid w:val="00C76568"/>
    <w:rsid w:val="00C87562"/>
    <w:rsid w:val="00C90EDA"/>
    <w:rsid w:val="00C932DA"/>
    <w:rsid w:val="00CA3FDA"/>
    <w:rsid w:val="00CA7AC3"/>
    <w:rsid w:val="00CB1027"/>
    <w:rsid w:val="00CB3B98"/>
    <w:rsid w:val="00CB3E87"/>
    <w:rsid w:val="00CB514D"/>
    <w:rsid w:val="00CB538A"/>
    <w:rsid w:val="00CB5CB5"/>
    <w:rsid w:val="00CB6A45"/>
    <w:rsid w:val="00CC1AC6"/>
    <w:rsid w:val="00CC3C4A"/>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CA4"/>
    <w:rsid w:val="00D62DA7"/>
    <w:rsid w:val="00D635C0"/>
    <w:rsid w:val="00D67089"/>
    <w:rsid w:val="00D707FE"/>
    <w:rsid w:val="00D72439"/>
    <w:rsid w:val="00D76DB7"/>
    <w:rsid w:val="00D82394"/>
    <w:rsid w:val="00D82B75"/>
    <w:rsid w:val="00D851C4"/>
    <w:rsid w:val="00D86BF3"/>
    <w:rsid w:val="00D90EB7"/>
    <w:rsid w:val="00D96285"/>
    <w:rsid w:val="00D97072"/>
    <w:rsid w:val="00DA04D4"/>
    <w:rsid w:val="00DA2EE3"/>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4CE"/>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3B8"/>
    <w:rsid w:val="00E8346E"/>
    <w:rsid w:val="00E83CA8"/>
    <w:rsid w:val="00E851C1"/>
    <w:rsid w:val="00E85670"/>
    <w:rsid w:val="00E878A2"/>
    <w:rsid w:val="00E932E3"/>
    <w:rsid w:val="00EA032A"/>
    <w:rsid w:val="00EA1417"/>
    <w:rsid w:val="00EA44BA"/>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4B71"/>
    <w:rsid w:val="00EF7552"/>
    <w:rsid w:val="00F03A86"/>
    <w:rsid w:val="00F048B4"/>
    <w:rsid w:val="00F06ABD"/>
    <w:rsid w:val="00F13769"/>
    <w:rsid w:val="00F138F9"/>
    <w:rsid w:val="00F1485D"/>
    <w:rsid w:val="00F20276"/>
    <w:rsid w:val="00F223F7"/>
    <w:rsid w:val="00F224BC"/>
    <w:rsid w:val="00F3079B"/>
    <w:rsid w:val="00F30A48"/>
    <w:rsid w:val="00F31BDB"/>
    <w:rsid w:val="00F350C7"/>
    <w:rsid w:val="00F40C7B"/>
    <w:rsid w:val="00F42EEC"/>
    <w:rsid w:val="00F44E6C"/>
    <w:rsid w:val="00F459D4"/>
    <w:rsid w:val="00F46F9F"/>
    <w:rsid w:val="00F47102"/>
    <w:rsid w:val="00F51CA0"/>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459A"/>
    <w:rsid w:val="00FD54F1"/>
    <w:rsid w:val="00FD5666"/>
    <w:rsid w:val="00FD5BD8"/>
    <w:rsid w:val="00FE25C5"/>
    <w:rsid w:val="00FE4A21"/>
    <w:rsid w:val="00FE5B25"/>
    <w:rsid w:val="00FE661F"/>
    <w:rsid w:val="00FE7855"/>
    <w:rsid w:val="00FF023A"/>
    <w:rsid w:val="00FF09FA"/>
    <w:rsid w:val="00FF337C"/>
    <w:rsid w:val="00FF432C"/>
    <w:rsid w:val="00FF4B6B"/>
    <w:rsid w:val="00FF4BCC"/>
    <w:rsid w:val="00FF60F6"/>
    <w:rsid w:val="00FF6860"/>
    <w:rsid w:val="0D6510AD"/>
    <w:rsid w:val="0FD38E1E"/>
    <w:rsid w:val="11380F21"/>
    <w:rsid w:val="299488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0BC5B158"/>
  <w14:discardImageEditingData/>
  <w14:defaultImageDpi w14:val="330"/>
  <w15:chartTrackingRefBased/>
  <w15:docId w15:val="{906BC9F6-E822-463C-9AC5-048976B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autoRedefine/>
    <w:uiPriority w:val="9"/>
    <w:qFormat/>
    <w:rsid w:val="00343581"/>
    <w:pPr>
      <w:keepNext/>
      <w:keepLines/>
      <w:spacing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autoRedefine/>
    <w:uiPriority w:val="9"/>
    <w:qFormat/>
    <w:rsid w:val="000249DB"/>
    <w:pPr>
      <w:keepNext/>
      <w:keepLines/>
      <w:spacing w:line="240" w:lineRule="auto"/>
      <w:contextualSpacing/>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autoRedefine/>
    <w:uiPriority w:val="9"/>
    <w:qFormat/>
    <w:rsid w:val="00343581"/>
    <w:pPr>
      <w:keepNext/>
      <w:keepLines/>
      <w:spacing w:before="0" w:line="240" w:lineRule="auto"/>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autoRedefine/>
    <w:uiPriority w:val="12"/>
    <w:qFormat/>
    <w:rsid w:val="00050603"/>
    <w:pPr>
      <w:spacing w:before="160"/>
      <w:outlineLvl w:val="4"/>
    </w:pPr>
    <w:rPr>
      <w:rFonts w:ascii="Fira Sans SemiBold" w:hAnsi="Fira Sans SemiBold"/>
      <w:color w:val="000000" w:themeColor="text1"/>
      <w:sz w:val="20"/>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0249DB"/>
    <w:rPr>
      <w:rFonts w:eastAsiaTheme="majorEastAsia" w:cstheme="majorBidi"/>
      <w:color w:val="0F5CA2" w:themeColor="accent1"/>
      <w:kern w:val="21"/>
      <w:sz w:val="40"/>
      <w:szCs w:val="42"/>
      <w:lang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343581"/>
    <w:rPr>
      <w:rFonts w:ascii="Fira Sans SemiBold" w:eastAsiaTheme="majorEastAsia" w:hAnsi="Fira Sans SemiBold" w:cstheme="majorBidi"/>
      <w:color w:val="183C5D" w:themeColor="text2"/>
      <w:kern w:val="21"/>
      <w:sz w:val="48"/>
      <w:szCs w:val="50"/>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34358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9"/>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050603"/>
    <w:rPr>
      <w:rFonts w:ascii="Fira Sans SemiBold" w:hAnsi="Fira Sans SemiBold"/>
      <w:color w:val="000000" w:themeColor="text1"/>
      <w:kern w:val="21"/>
      <w:sz w:val="20"/>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7"/>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7"/>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9"/>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7"/>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styleId="GridTable4-Accent3">
    <w:name w:val="Grid Table 4 Accent 3"/>
    <w:basedOn w:val="TableNormal"/>
    <w:uiPriority w:val="49"/>
    <w:rsid w:val="004023ED"/>
    <w:pPr>
      <w:spacing w:line="240" w:lineRule="auto"/>
    </w:pPr>
    <w:tblPr>
      <w:tblStyleRowBandSize w:val="1"/>
      <w:tblStyleColBandSize w:val="1"/>
      <w:tblBorders>
        <w:top w:val="single" w:sz="4" w:space="0" w:color="7DCBED" w:themeColor="accent3" w:themeTint="99"/>
        <w:left w:val="single" w:sz="4" w:space="0" w:color="7DCBED" w:themeColor="accent3" w:themeTint="99"/>
        <w:bottom w:val="single" w:sz="4" w:space="0" w:color="7DCBED" w:themeColor="accent3" w:themeTint="99"/>
        <w:right w:val="single" w:sz="4" w:space="0" w:color="7DCBED" w:themeColor="accent3" w:themeTint="99"/>
        <w:insideH w:val="single" w:sz="4" w:space="0" w:color="7DCBED" w:themeColor="accent3" w:themeTint="99"/>
        <w:insideV w:val="single" w:sz="4" w:space="0" w:color="7DCBED" w:themeColor="accent3" w:themeTint="99"/>
      </w:tblBorders>
    </w:tblPr>
    <w:tblStylePr w:type="firstRow">
      <w:rPr>
        <w:b/>
        <w:bCs/>
        <w:color w:val="FFFFFF" w:themeColor="background1"/>
      </w:rPr>
      <w:tblPr/>
      <w:tcPr>
        <w:tcBorders>
          <w:top w:val="single" w:sz="4" w:space="0" w:color="27AAE1" w:themeColor="accent3"/>
          <w:left w:val="single" w:sz="4" w:space="0" w:color="27AAE1" w:themeColor="accent3"/>
          <w:bottom w:val="single" w:sz="4" w:space="0" w:color="27AAE1" w:themeColor="accent3"/>
          <w:right w:val="single" w:sz="4" w:space="0" w:color="27AAE1" w:themeColor="accent3"/>
          <w:insideH w:val="nil"/>
          <w:insideV w:val="nil"/>
        </w:tcBorders>
        <w:shd w:val="clear" w:color="auto" w:fill="27AAE1" w:themeFill="accent3"/>
      </w:tcPr>
    </w:tblStylePr>
    <w:tblStylePr w:type="lastRow">
      <w:rPr>
        <w:b/>
        <w:bCs/>
      </w:rPr>
      <w:tblPr/>
      <w:tcPr>
        <w:tcBorders>
          <w:top w:val="double" w:sz="4" w:space="0" w:color="27AAE1" w:themeColor="accent3"/>
        </w:tcBorders>
      </w:tcPr>
    </w:tblStylePr>
    <w:tblStylePr w:type="firstCol">
      <w:rPr>
        <w:b/>
        <w:bCs/>
      </w:rPr>
    </w:tblStylePr>
    <w:tblStylePr w:type="lastCol">
      <w:rPr>
        <w:b/>
        <w:bCs/>
      </w:rPr>
    </w:tblStylePr>
    <w:tblStylePr w:type="band1Vert">
      <w:tblPr/>
      <w:tcPr>
        <w:shd w:val="clear" w:color="auto" w:fill="D3EDF9" w:themeFill="accent3" w:themeFillTint="33"/>
      </w:tcPr>
    </w:tblStylePr>
    <w:tblStylePr w:type="band1Horz">
      <w:tblPr/>
      <w:tcPr>
        <w:shd w:val="clear" w:color="auto" w:fill="D3EDF9" w:themeFill="accent3" w:themeFillTint="33"/>
      </w:tcPr>
    </w:tblStylePr>
  </w:style>
  <w:style w:type="table" w:styleId="GridTable4">
    <w:name w:val="Grid Table 4"/>
    <w:basedOn w:val="TableNormal"/>
    <w:uiPriority w:val="49"/>
    <w:rsid w:val="004023E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023E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787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579054151">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g.gov.au/australian-honours-and-awar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g.gov.au/australian-honours-and-award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stine@edenritchie.com.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3F9C75E10465996738E169CD89BC1"/>
        <w:category>
          <w:name w:val="General"/>
          <w:gallery w:val="placeholder"/>
        </w:category>
        <w:types>
          <w:type w:val="bbPlcHdr"/>
        </w:types>
        <w:behaviors>
          <w:behavior w:val="content"/>
        </w:behaviors>
        <w:guid w:val="{D7D54A44-4900-4BEA-9134-ED8E9E0DDEF0}"/>
      </w:docPartPr>
      <w:docPartBody>
        <w:p w:rsidR="00C4304E" w:rsidRDefault="0086586D">
          <w:pPr>
            <w:pStyle w:val="0373F9C75E10465996738E169CD89BC1"/>
          </w:pPr>
          <w:r w:rsidRPr="001A5BE2">
            <w:rPr>
              <w:rStyle w:val="PlaceholderText"/>
            </w:rPr>
            <w:t>[Title]</w:t>
          </w:r>
        </w:p>
      </w:docPartBody>
    </w:docPart>
    <w:docPart>
      <w:docPartPr>
        <w:name w:val="05EAE2FFB9DD478EB9F3301547CE5920"/>
        <w:category>
          <w:name w:val="General"/>
          <w:gallery w:val="placeholder"/>
        </w:category>
        <w:types>
          <w:type w:val="bbPlcHdr"/>
        </w:types>
        <w:behaviors>
          <w:behavior w:val="content"/>
        </w:behaviors>
        <w:guid w:val="{56211F30-9CC5-473F-AD6B-663644DC3E31}"/>
      </w:docPartPr>
      <w:docPartBody>
        <w:p w:rsidR="00C4304E" w:rsidRDefault="0086586D">
          <w:pPr>
            <w:pStyle w:val="05EAE2FFB9DD478EB9F3301547CE5920"/>
          </w:pPr>
          <w:r w:rsidRPr="001A5BE2">
            <w:rPr>
              <w:rStyle w:val="PlaceholderText"/>
            </w:rPr>
            <w:t>[Subject]</w:t>
          </w:r>
        </w:p>
      </w:docPartBody>
    </w:docPart>
    <w:docPart>
      <w:docPartPr>
        <w:name w:val="BF439BA5CADE4C1981B1BD0CE75E1A3B"/>
        <w:category>
          <w:name w:val="General"/>
          <w:gallery w:val="placeholder"/>
        </w:category>
        <w:types>
          <w:type w:val="bbPlcHdr"/>
        </w:types>
        <w:behaviors>
          <w:behavior w:val="content"/>
        </w:behaviors>
        <w:guid w:val="{26F8539D-DFF5-4038-9761-D884DABC2577}"/>
      </w:docPartPr>
      <w:docPartBody>
        <w:p w:rsidR="00C4304E" w:rsidRDefault="0086586D" w:rsidP="0086586D">
          <w:pPr>
            <w:pStyle w:val="BF439BA5CADE4C1981B1BD0CE75E1A3B"/>
          </w:pPr>
          <w:r w:rsidRPr="00AE37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6D"/>
    <w:rsid w:val="0086586D"/>
    <w:rsid w:val="00C4304E"/>
    <w:rsid w:val="00D13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04E"/>
    <w:rPr>
      <w:color w:val="808080"/>
    </w:rPr>
  </w:style>
  <w:style w:type="paragraph" w:customStyle="1" w:styleId="0373F9C75E10465996738E169CD89BC1">
    <w:name w:val="0373F9C75E10465996738E169CD89BC1"/>
  </w:style>
  <w:style w:type="paragraph" w:customStyle="1" w:styleId="05EAE2FFB9DD478EB9F3301547CE5920">
    <w:name w:val="05EAE2FFB9DD478EB9F3301547CE5920"/>
  </w:style>
  <w:style w:type="paragraph" w:customStyle="1" w:styleId="BF439BA5CADE4C1981B1BD0CE75E1A3B">
    <w:name w:val="BF439BA5CADE4C1981B1BD0CE75E1A3B"/>
    <w:rsid w:val="0086586D"/>
    <w:pPr>
      <w:spacing w:before="120" w:after="120" w:line="276" w:lineRule="auto"/>
      <w:textboxTightWrap w:val="allLines"/>
    </w:pPr>
    <w:rPr>
      <w:rFonts w:ascii="Fira Sans" w:eastAsiaTheme="minorHAnsi" w:hAnsi="Fira Sans"/>
      <w:color w:val="3B3838" w:themeColor="background2" w:themeShade="40"/>
      <w:kern w:val="21"/>
      <w:sz w:val="21"/>
      <w:szCs w:val="21"/>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ct:contentTypeSchema xmlns:ct="http://schemas.microsoft.com/office/2006/metadata/contentType" xmlns:ma="http://schemas.microsoft.com/office/2006/metadata/properties/metaAttributes" ct:_="" ma:_="" ma:contentTypeName="Document" ma:contentTypeID="0x010100FFB45AE92847344F9AA0B843F193B32D" ma:contentTypeVersion="16" ma:contentTypeDescription="Create a new document." ma:contentTypeScope="" ma:versionID="5dc853716ee5cd653323bbe11f28b4b0">
  <xsd:schema xmlns:xsd="http://www.w3.org/2001/XMLSchema" xmlns:xs="http://www.w3.org/2001/XMLSchema" xmlns:p="http://schemas.microsoft.com/office/2006/metadata/properties" xmlns:ns2="48cee841-9f24-46c2-a545-e9ec7a036717" xmlns:ns3="774c5945-59ad-43f2-a68e-fae344e5e7c2" xmlns:ns4="3e035340-2944-4727-9f74-27603fa6c14a" targetNamespace="http://schemas.microsoft.com/office/2006/metadata/properties" ma:root="true" ma:fieldsID="bae9f377e60a1d97176429db0b725365" ns2:_="" ns3:_="" ns4:_="">
    <xsd:import namespace="48cee841-9f24-46c2-a545-e9ec7a036717"/>
    <xsd:import namespace="774c5945-59ad-43f2-a68e-fae344e5e7c2"/>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e841-9f24-46c2-a545-e9ec7a036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4c5945-59ad-43f2-a68e-fae344e5e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9513c7d-317e-4533-8f8f-9ce8be2b2d07}" ma:internalName="TaxCatchAll" ma:showField="CatchAllData" ma:web="774c5945-59ad-43f2-a68e-fae344e5e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48cee841-9f24-46c2-a545-e9ec7a036717">
      <Terms xmlns="http://schemas.microsoft.com/office/infopath/2007/PartnerControls"/>
    </lcf76f155ced4ddcb4097134ff3c332f>
    <TaxCatchAll xmlns="3e035340-2944-4727-9f74-27603fa6c14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C67568D9-00A0-4EFC-9560-95247989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e841-9f24-46c2-a545-e9ec7a036717"/>
    <ds:schemaRef ds:uri="774c5945-59ad-43f2-a68e-fae344e5e7c2"/>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5.xml><?xml version="1.0" encoding="utf-8"?>
<ds:datastoreItem xmlns:ds="http://schemas.openxmlformats.org/officeDocument/2006/customXml" ds:itemID="{1E08D3A1-E704-4202-A666-2A140F98B28A}">
  <ds:schemaRefs>
    <ds:schemaRef ds:uri="http://schemas.microsoft.com/sharepoint/v3/contenttype/forms"/>
  </ds:schemaRefs>
</ds:datastoreItem>
</file>

<file path=customXml/itemProps6.xml><?xml version="1.0" encoding="utf-8"?>
<ds:datastoreItem xmlns:ds="http://schemas.openxmlformats.org/officeDocument/2006/customXml" ds:itemID="{325776F5-A0C4-4304-AA5F-F86B43507F11}">
  <ds:schemaRefs>
    <ds:schemaRef ds:uri="3e035340-2944-4727-9f74-27603fa6c14a"/>
    <ds:schemaRef ds:uri="http://purl.org/dc/elements/1.1/"/>
    <ds:schemaRef ds:uri="http://schemas.microsoft.com/office/2006/metadata/properties"/>
    <ds:schemaRef ds:uri="48cee841-9f24-46c2-a545-e9ec7a036717"/>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74c5945-59ad-43f2-a68e-fae344e5e7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14</TotalTime>
  <Pages>8</Pages>
  <Words>2122</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Mental Health Commissioner</dc:subject>
  <dc:creator>Janette Conway</dc:creator>
  <cp:keywords/>
  <dc:description/>
  <cp:lastModifiedBy>Eliza Erickson</cp:lastModifiedBy>
  <cp:revision>5</cp:revision>
  <cp:lastPrinted>2021-08-24T07:31:00Z</cp:lastPrinted>
  <dcterms:created xsi:type="dcterms:W3CDTF">2022-11-28T19:53:00Z</dcterms:created>
  <dcterms:modified xsi:type="dcterms:W3CDTF">2022-11-30T01:32:00Z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0x010100FFB45AE92847344F9AA0B843F193B32D</vt:lpwstr>
  </property>
</Properties>
</file>